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E18C" w14:textId="77777777" w:rsidR="00630826" w:rsidRPr="00235800" w:rsidRDefault="00630826" w:rsidP="00630826">
      <w:pPr>
        <w:pStyle w:val="Heading1"/>
        <w:jc w:val="center"/>
        <w:rPr>
          <w:rFonts w:asciiTheme="minorHAnsi" w:hAnsiTheme="minorHAnsi" w:cstheme="minorHAnsi"/>
          <w:b/>
          <w:u w:val="single"/>
        </w:rPr>
      </w:pPr>
      <w:r w:rsidRPr="00235800">
        <w:rPr>
          <w:rFonts w:asciiTheme="minorHAnsi" w:hAnsiTheme="minorHAnsi" w:cstheme="minorHAnsi"/>
          <w:b/>
          <w:u w:val="single"/>
        </w:rPr>
        <w:t>APPLICATION FOR EMPLOYMENT</w:t>
      </w:r>
    </w:p>
    <w:p w14:paraId="0A2C8351" w14:textId="77777777" w:rsidR="00630826" w:rsidRPr="00235800" w:rsidRDefault="00630826" w:rsidP="00630826">
      <w:pPr>
        <w:rPr>
          <w:rFonts w:cstheme="minorHAnsi"/>
          <w:b/>
        </w:rPr>
      </w:pPr>
    </w:p>
    <w:p w14:paraId="68B66A87" w14:textId="77777777" w:rsidR="00630826" w:rsidRPr="00235800" w:rsidRDefault="00630826" w:rsidP="00630826">
      <w:pPr>
        <w:jc w:val="both"/>
        <w:rPr>
          <w:rFonts w:cstheme="minorHAnsi"/>
        </w:rPr>
      </w:pPr>
      <w:r w:rsidRPr="00235800">
        <w:rPr>
          <w:rFonts w:cstheme="minorHAnsi"/>
        </w:rPr>
        <w:t xml:space="preserve">This application form has been designed to tell us all we need to know about you at this stage. </w:t>
      </w:r>
    </w:p>
    <w:p w14:paraId="3921AE69" w14:textId="77777777" w:rsidR="00630826" w:rsidRPr="00235800" w:rsidRDefault="00630826" w:rsidP="00630826">
      <w:pPr>
        <w:jc w:val="both"/>
        <w:rPr>
          <w:rFonts w:cstheme="minorHAnsi"/>
        </w:rPr>
      </w:pPr>
    </w:p>
    <w:p w14:paraId="5C2CC52A" w14:textId="36BA7074" w:rsidR="00630826" w:rsidRPr="00235800" w:rsidRDefault="001477E0" w:rsidP="00630826">
      <w:pPr>
        <w:rPr>
          <w:rFonts w:cstheme="minorHAnsi"/>
          <w:color w:val="000000" w:themeColor="text1"/>
          <w:lang w:eastAsia="en-GB"/>
        </w:rPr>
      </w:pPr>
      <w:r w:rsidRPr="00235800">
        <w:rPr>
          <w:rFonts w:cstheme="minorHAnsi"/>
        </w:rPr>
        <w:t>Caraline</w:t>
      </w:r>
      <w:r w:rsidR="00630826" w:rsidRPr="00235800">
        <w:rPr>
          <w:rFonts w:cstheme="minorHAnsi"/>
        </w:rPr>
        <w:t xml:space="preserve"> will process the personal data collected in connection with your application for employment in accordance </w:t>
      </w:r>
      <w:r w:rsidR="00630826" w:rsidRPr="00235800">
        <w:rPr>
          <w:rFonts w:cstheme="minorHAnsi"/>
          <w:lang w:eastAsia="en-GB"/>
        </w:rPr>
        <w:t xml:space="preserve">with the privacy notice accompanying this form. </w:t>
      </w:r>
      <w:r w:rsidR="00630826" w:rsidRPr="00235800">
        <w:rPr>
          <w:rFonts w:cstheme="minorHAnsi"/>
        </w:rPr>
        <w:t xml:space="preserve">Please complete the form in black ink and block capitals and return it to </w:t>
      </w:r>
      <w:hyperlink r:id="rId10" w:history="1">
        <w:r w:rsidR="00235800" w:rsidRPr="00235800">
          <w:rPr>
            <w:rStyle w:val="Hyperlink"/>
            <w:rFonts w:cstheme="minorHAnsi"/>
          </w:rPr>
          <w:t>recruitment@caraline.com</w:t>
        </w:r>
      </w:hyperlink>
    </w:p>
    <w:p w14:paraId="3C94BFFD" w14:textId="77777777" w:rsidR="00630826" w:rsidRPr="00235800" w:rsidRDefault="00630826" w:rsidP="00630826">
      <w:pPr>
        <w:jc w:val="both"/>
        <w:rPr>
          <w:rFonts w:cstheme="minorHAnsi"/>
        </w:rPr>
      </w:pPr>
    </w:p>
    <w:p w14:paraId="66FD9511" w14:textId="1CBBF4E8" w:rsidR="00630826" w:rsidRPr="00235800" w:rsidRDefault="00630826" w:rsidP="00235800">
      <w:pPr>
        <w:jc w:val="center"/>
        <w:rPr>
          <w:rFonts w:cstheme="minorHAnsi"/>
          <w:b/>
          <w:bCs/>
          <w:color w:val="7030A0"/>
          <w:sz w:val="32"/>
          <w:szCs w:val="32"/>
        </w:rPr>
      </w:pPr>
      <w:r w:rsidRPr="00235800">
        <w:rPr>
          <w:rFonts w:cstheme="minorHAnsi"/>
          <w:b/>
          <w:bCs/>
          <w:sz w:val="32"/>
          <w:szCs w:val="32"/>
        </w:rPr>
        <w:t xml:space="preserve">Post applied for: </w:t>
      </w:r>
      <w:r w:rsidR="001477E0" w:rsidRPr="00235800">
        <w:rPr>
          <w:rFonts w:cstheme="minorHAnsi"/>
          <w:b/>
          <w:bCs/>
          <w:color w:val="7030A0"/>
          <w:sz w:val="32"/>
          <w:szCs w:val="32"/>
        </w:rPr>
        <w:t>Eating Disorder Therapist</w:t>
      </w:r>
    </w:p>
    <w:p w14:paraId="71AF19E2" w14:textId="77777777" w:rsidR="001477E0" w:rsidRPr="00235800" w:rsidRDefault="001477E0" w:rsidP="00235800">
      <w:pPr>
        <w:jc w:val="center"/>
        <w:rPr>
          <w:rFonts w:cstheme="minorHAnsi"/>
        </w:rPr>
      </w:pPr>
    </w:p>
    <w:p w14:paraId="294CACDB" w14:textId="77777777" w:rsidR="00630826" w:rsidRPr="00235800" w:rsidRDefault="00630826" w:rsidP="00630826">
      <w:pPr>
        <w:rPr>
          <w:rFonts w:cstheme="minorHAnsi"/>
          <w:b/>
          <w:u w:val="single"/>
        </w:rPr>
      </w:pPr>
      <w:r w:rsidRPr="00235800">
        <w:rPr>
          <w:rFonts w:cstheme="minorHAnsi"/>
          <w:b/>
          <w:u w:val="single"/>
        </w:rPr>
        <w:t>Personal Information</w:t>
      </w:r>
    </w:p>
    <w:p w14:paraId="7D9014D0" w14:textId="77777777" w:rsidR="00630826" w:rsidRPr="00235800" w:rsidRDefault="00630826" w:rsidP="00630826">
      <w:pPr>
        <w:rPr>
          <w:rFonts w:cstheme="minorHAnsi"/>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630826" w:rsidRPr="00235800" w14:paraId="099B261F" w14:textId="77777777" w:rsidTr="00235800">
        <w:tc>
          <w:tcPr>
            <w:tcW w:w="4643" w:type="dxa"/>
          </w:tcPr>
          <w:p w14:paraId="1B7B65CD" w14:textId="77777777" w:rsidR="00630826" w:rsidRPr="00235800" w:rsidRDefault="00630826" w:rsidP="00AE06CF">
            <w:pPr>
              <w:rPr>
                <w:rFonts w:cstheme="minorHAnsi"/>
                <w:bCs/>
              </w:rPr>
            </w:pPr>
          </w:p>
          <w:p w14:paraId="67FD3539" w14:textId="77777777" w:rsidR="00630826" w:rsidRPr="00235800" w:rsidRDefault="00630826" w:rsidP="00AE06CF">
            <w:pPr>
              <w:rPr>
                <w:rFonts w:cstheme="minorHAnsi"/>
                <w:bCs/>
              </w:rPr>
            </w:pPr>
            <w:r w:rsidRPr="00235800">
              <w:rPr>
                <w:rFonts w:cstheme="minorHAnsi"/>
                <w:bCs/>
              </w:rPr>
              <w:t>Surname:</w:t>
            </w:r>
          </w:p>
          <w:p w14:paraId="77EFBE0B" w14:textId="77777777" w:rsidR="00630826" w:rsidRPr="00235800" w:rsidRDefault="00630826" w:rsidP="00AE06CF">
            <w:pPr>
              <w:rPr>
                <w:rFonts w:cstheme="minorHAnsi"/>
                <w:bCs/>
              </w:rPr>
            </w:pPr>
          </w:p>
        </w:tc>
        <w:tc>
          <w:tcPr>
            <w:tcW w:w="4643" w:type="dxa"/>
          </w:tcPr>
          <w:p w14:paraId="435AB33E" w14:textId="77777777" w:rsidR="00630826" w:rsidRPr="00235800" w:rsidRDefault="00630826" w:rsidP="00AE06CF">
            <w:pPr>
              <w:rPr>
                <w:rFonts w:cstheme="minorHAnsi"/>
                <w:b/>
              </w:rPr>
            </w:pPr>
          </w:p>
        </w:tc>
      </w:tr>
      <w:tr w:rsidR="00630826" w:rsidRPr="00235800" w14:paraId="0020DA79" w14:textId="77777777" w:rsidTr="00235800">
        <w:tc>
          <w:tcPr>
            <w:tcW w:w="4643" w:type="dxa"/>
          </w:tcPr>
          <w:p w14:paraId="20122983" w14:textId="77777777" w:rsidR="00630826" w:rsidRPr="00235800" w:rsidRDefault="00630826" w:rsidP="00AE06CF">
            <w:pPr>
              <w:rPr>
                <w:rFonts w:cstheme="minorHAnsi"/>
                <w:bCs/>
              </w:rPr>
            </w:pPr>
          </w:p>
          <w:p w14:paraId="73CF4D8B" w14:textId="77777777" w:rsidR="00630826" w:rsidRPr="00235800" w:rsidRDefault="00630826" w:rsidP="00AE06CF">
            <w:pPr>
              <w:rPr>
                <w:rFonts w:cstheme="minorHAnsi"/>
                <w:bCs/>
              </w:rPr>
            </w:pPr>
            <w:r w:rsidRPr="00235800">
              <w:rPr>
                <w:rFonts w:cstheme="minorHAnsi"/>
                <w:bCs/>
              </w:rPr>
              <w:t>Forenames:</w:t>
            </w:r>
          </w:p>
          <w:p w14:paraId="72DECE38" w14:textId="77777777" w:rsidR="00630826" w:rsidRPr="00235800" w:rsidRDefault="00630826" w:rsidP="00AE06CF">
            <w:pPr>
              <w:rPr>
                <w:rFonts w:cstheme="minorHAnsi"/>
                <w:bCs/>
              </w:rPr>
            </w:pPr>
          </w:p>
        </w:tc>
        <w:tc>
          <w:tcPr>
            <w:tcW w:w="4643" w:type="dxa"/>
          </w:tcPr>
          <w:p w14:paraId="689A3CF1" w14:textId="77777777" w:rsidR="00630826" w:rsidRPr="00235800" w:rsidRDefault="00630826" w:rsidP="00AE06CF">
            <w:pPr>
              <w:rPr>
                <w:rFonts w:cstheme="minorHAnsi"/>
                <w:b/>
              </w:rPr>
            </w:pPr>
          </w:p>
        </w:tc>
      </w:tr>
      <w:tr w:rsidR="00630826" w:rsidRPr="00235800" w14:paraId="7F35658B" w14:textId="77777777" w:rsidTr="00235800">
        <w:tc>
          <w:tcPr>
            <w:tcW w:w="4643" w:type="dxa"/>
          </w:tcPr>
          <w:p w14:paraId="0769FD2C" w14:textId="77777777" w:rsidR="00630826" w:rsidRPr="00235800" w:rsidRDefault="00630826" w:rsidP="00AE06CF">
            <w:pPr>
              <w:rPr>
                <w:rFonts w:cstheme="minorHAnsi"/>
                <w:bCs/>
              </w:rPr>
            </w:pPr>
          </w:p>
          <w:p w14:paraId="22B3B962" w14:textId="4FB5C96D" w:rsidR="00630826" w:rsidRPr="00235800" w:rsidRDefault="00630826" w:rsidP="006C7B9E">
            <w:pPr>
              <w:rPr>
                <w:rFonts w:cstheme="minorHAnsi"/>
                <w:bCs/>
              </w:rPr>
            </w:pPr>
            <w:r w:rsidRPr="00235800">
              <w:rPr>
                <w:rFonts w:cstheme="minorHAnsi"/>
                <w:bCs/>
              </w:rPr>
              <w:t>Title</w:t>
            </w:r>
            <w:r w:rsidR="006C7B9E" w:rsidRPr="00235800">
              <w:rPr>
                <w:rFonts w:cstheme="minorHAnsi"/>
                <w:bCs/>
              </w:rPr>
              <w:t>:</w:t>
            </w:r>
          </w:p>
        </w:tc>
        <w:tc>
          <w:tcPr>
            <w:tcW w:w="4643" w:type="dxa"/>
          </w:tcPr>
          <w:p w14:paraId="63DBB82C" w14:textId="77777777" w:rsidR="00630826" w:rsidRPr="00235800" w:rsidRDefault="00630826" w:rsidP="00AE06CF">
            <w:pPr>
              <w:rPr>
                <w:rFonts w:cstheme="minorHAnsi"/>
                <w:b/>
              </w:rPr>
            </w:pPr>
          </w:p>
        </w:tc>
      </w:tr>
      <w:tr w:rsidR="00630826" w:rsidRPr="00235800" w14:paraId="281EF4CE" w14:textId="77777777" w:rsidTr="00235800">
        <w:tc>
          <w:tcPr>
            <w:tcW w:w="4643" w:type="dxa"/>
          </w:tcPr>
          <w:p w14:paraId="3E858579" w14:textId="77777777" w:rsidR="00630826" w:rsidRPr="00235800" w:rsidRDefault="00630826" w:rsidP="00AE06CF">
            <w:pPr>
              <w:rPr>
                <w:rFonts w:cstheme="minorHAnsi"/>
                <w:bCs/>
              </w:rPr>
            </w:pPr>
          </w:p>
          <w:p w14:paraId="235E5617" w14:textId="77777777" w:rsidR="00630826" w:rsidRPr="00235800" w:rsidRDefault="00630826" w:rsidP="00AE06CF">
            <w:pPr>
              <w:rPr>
                <w:rFonts w:cstheme="minorHAnsi"/>
                <w:bCs/>
              </w:rPr>
            </w:pPr>
            <w:r w:rsidRPr="00235800">
              <w:rPr>
                <w:rFonts w:cstheme="minorHAnsi"/>
                <w:bCs/>
              </w:rPr>
              <w:t>Previous names (if any):</w:t>
            </w:r>
          </w:p>
          <w:p w14:paraId="75196FBE" w14:textId="77777777" w:rsidR="00630826" w:rsidRPr="00235800" w:rsidRDefault="00630826" w:rsidP="00AE06CF">
            <w:pPr>
              <w:rPr>
                <w:rFonts w:cstheme="minorHAnsi"/>
                <w:bCs/>
              </w:rPr>
            </w:pPr>
          </w:p>
        </w:tc>
        <w:tc>
          <w:tcPr>
            <w:tcW w:w="4643" w:type="dxa"/>
          </w:tcPr>
          <w:p w14:paraId="6BE0BF7C" w14:textId="77777777" w:rsidR="00630826" w:rsidRPr="00235800" w:rsidRDefault="00630826" w:rsidP="00AE06CF">
            <w:pPr>
              <w:rPr>
                <w:rFonts w:cstheme="minorHAnsi"/>
                <w:b/>
              </w:rPr>
            </w:pPr>
          </w:p>
        </w:tc>
      </w:tr>
      <w:tr w:rsidR="00630826" w:rsidRPr="00235800" w14:paraId="1A1ABCC6" w14:textId="77777777" w:rsidTr="00235800">
        <w:tc>
          <w:tcPr>
            <w:tcW w:w="4643" w:type="dxa"/>
          </w:tcPr>
          <w:p w14:paraId="46A246F2" w14:textId="77777777" w:rsidR="00630826" w:rsidRPr="00235800" w:rsidRDefault="00630826" w:rsidP="00AE06CF">
            <w:pPr>
              <w:rPr>
                <w:rFonts w:cstheme="minorHAnsi"/>
                <w:bCs/>
              </w:rPr>
            </w:pPr>
          </w:p>
          <w:p w14:paraId="5A889006" w14:textId="77777777" w:rsidR="00630826" w:rsidRPr="00235800" w:rsidRDefault="00630826" w:rsidP="00AE06CF">
            <w:pPr>
              <w:rPr>
                <w:rFonts w:cstheme="minorHAnsi"/>
                <w:bCs/>
              </w:rPr>
            </w:pPr>
            <w:r w:rsidRPr="00235800">
              <w:rPr>
                <w:rFonts w:cstheme="minorHAnsi"/>
                <w:bCs/>
              </w:rPr>
              <w:t>Current address:</w:t>
            </w:r>
          </w:p>
          <w:p w14:paraId="440A156A" w14:textId="77777777" w:rsidR="00630826" w:rsidRPr="00235800" w:rsidRDefault="00630826" w:rsidP="00AE06CF">
            <w:pPr>
              <w:rPr>
                <w:rFonts w:cstheme="minorHAnsi"/>
                <w:bCs/>
              </w:rPr>
            </w:pPr>
          </w:p>
          <w:p w14:paraId="51E4582D" w14:textId="77777777" w:rsidR="00630826" w:rsidRPr="00235800" w:rsidRDefault="00630826" w:rsidP="00AE06CF">
            <w:pPr>
              <w:rPr>
                <w:rFonts w:cstheme="minorHAnsi"/>
                <w:bCs/>
              </w:rPr>
            </w:pPr>
          </w:p>
          <w:p w14:paraId="401799ED" w14:textId="77777777" w:rsidR="00630826" w:rsidRPr="00235800" w:rsidRDefault="00630826" w:rsidP="00AE06CF">
            <w:pPr>
              <w:rPr>
                <w:rFonts w:cstheme="minorHAnsi"/>
                <w:bCs/>
              </w:rPr>
            </w:pPr>
          </w:p>
          <w:p w14:paraId="6479024C" w14:textId="77777777" w:rsidR="00630826" w:rsidRPr="00235800" w:rsidRDefault="00630826" w:rsidP="00AE06CF">
            <w:pPr>
              <w:rPr>
                <w:rFonts w:cstheme="minorHAnsi"/>
                <w:bCs/>
              </w:rPr>
            </w:pPr>
          </w:p>
          <w:p w14:paraId="1159F85A" w14:textId="77777777" w:rsidR="00630826" w:rsidRPr="00235800" w:rsidRDefault="00630826" w:rsidP="00AE06CF">
            <w:pPr>
              <w:rPr>
                <w:rFonts w:cstheme="minorHAnsi"/>
                <w:bCs/>
              </w:rPr>
            </w:pPr>
          </w:p>
          <w:p w14:paraId="439946E6" w14:textId="77777777" w:rsidR="00630826" w:rsidRPr="00235800" w:rsidRDefault="00630826" w:rsidP="00AE06CF">
            <w:pPr>
              <w:rPr>
                <w:rFonts w:cstheme="minorHAnsi"/>
                <w:bCs/>
              </w:rPr>
            </w:pPr>
          </w:p>
        </w:tc>
        <w:tc>
          <w:tcPr>
            <w:tcW w:w="4643" w:type="dxa"/>
          </w:tcPr>
          <w:p w14:paraId="6A41B3DA" w14:textId="77777777" w:rsidR="00630826" w:rsidRPr="00235800" w:rsidRDefault="00630826" w:rsidP="00AE06CF">
            <w:pPr>
              <w:rPr>
                <w:rFonts w:cstheme="minorHAnsi"/>
                <w:b/>
              </w:rPr>
            </w:pPr>
          </w:p>
          <w:p w14:paraId="759DAB47" w14:textId="77777777" w:rsidR="00630826" w:rsidRPr="00235800" w:rsidRDefault="00630826" w:rsidP="00AE06CF">
            <w:pPr>
              <w:rPr>
                <w:rFonts w:cstheme="minorHAnsi"/>
                <w:b/>
              </w:rPr>
            </w:pPr>
          </w:p>
          <w:p w14:paraId="3CC0B103" w14:textId="77777777" w:rsidR="00630826" w:rsidRPr="00235800" w:rsidRDefault="00630826" w:rsidP="00AE06CF">
            <w:pPr>
              <w:rPr>
                <w:rFonts w:cstheme="minorHAnsi"/>
                <w:b/>
              </w:rPr>
            </w:pPr>
          </w:p>
          <w:p w14:paraId="4753A16C" w14:textId="77777777" w:rsidR="00630826" w:rsidRPr="00235800" w:rsidRDefault="00630826" w:rsidP="00AE06CF">
            <w:pPr>
              <w:rPr>
                <w:rFonts w:cstheme="minorHAnsi"/>
                <w:b/>
              </w:rPr>
            </w:pPr>
          </w:p>
          <w:p w14:paraId="6E648433" w14:textId="77777777" w:rsidR="00630826" w:rsidRPr="00235800" w:rsidRDefault="00630826" w:rsidP="00AE06CF">
            <w:pPr>
              <w:rPr>
                <w:rFonts w:cstheme="minorHAnsi"/>
                <w:b/>
              </w:rPr>
            </w:pPr>
          </w:p>
          <w:p w14:paraId="21307BCF" w14:textId="77777777" w:rsidR="00630826" w:rsidRPr="00235800" w:rsidRDefault="00630826" w:rsidP="00AE06CF">
            <w:pPr>
              <w:rPr>
                <w:rFonts w:cstheme="minorHAnsi"/>
                <w:b/>
              </w:rPr>
            </w:pPr>
          </w:p>
          <w:p w14:paraId="5C0A8199" w14:textId="77777777" w:rsidR="00630826" w:rsidRPr="00235800" w:rsidRDefault="00630826" w:rsidP="00AE06CF">
            <w:pPr>
              <w:rPr>
                <w:rFonts w:cstheme="minorHAnsi"/>
                <w:b/>
              </w:rPr>
            </w:pPr>
          </w:p>
        </w:tc>
      </w:tr>
      <w:tr w:rsidR="00630826" w:rsidRPr="00235800" w14:paraId="30006D95" w14:textId="77777777" w:rsidTr="00235800">
        <w:tc>
          <w:tcPr>
            <w:tcW w:w="4643" w:type="dxa"/>
          </w:tcPr>
          <w:p w14:paraId="0EC8CAE1" w14:textId="77777777" w:rsidR="00630826" w:rsidRPr="00235800" w:rsidRDefault="00630826" w:rsidP="00AE06CF">
            <w:pPr>
              <w:rPr>
                <w:rFonts w:cstheme="minorHAnsi"/>
                <w:bCs/>
              </w:rPr>
            </w:pPr>
          </w:p>
          <w:p w14:paraId="481BD023" w14:textId="77777777" w:rsidR="00630826" w:rsidRPr="00235800" w:rsidRDefault="00630826" w:rsidP="00AE06CF">
            <w:pPr>
              <w:rPr>
                <w:rFonts w:cstheme="minorHAnsi"/>
                <w:bCs/>
              </w:rPr>
            </w:pPr>
            <w:r w:rsidRPr="00235800">
              <w:rPr>
                <w:rFonts w:cstheme="minorHAnsi"/>
                <w:bCs/>
              </w:rPr>
              <w:t>Daytime telephone number:</w:t>
            </w:r>
          </w:p>
          <w:p w14:paraId="6E0CA39B" w14:textId="77777777" w:rsidR="00630826" w:rsidRPr="00235800" w:rsidRDefault="00630826" w:rsidP="00AE06CF">
            <w:pPr>
              <w:rPr>
                <w:rFonts w:cstheme="minorHAnsi"/>
                <w:bCs/>
              </w:rPr>
            </w:pPr>
          </w:p>
        </w:tc>
        <w:tc>
          <w:tcPr>
            <w:tcW w:w="4643" w:type="dxa"/>
          </w:tcPr>
          <w:p w14:paraId="75ED69CA" w14:textId="77777777" w:rsidR="00630826" w:rsidRPr="00235800" w:rsidRDefault="00630826" w:rsidP="00AE06CF">
            <w:pPr>
              <w:rPr>
                <w:rFonts w:cstheme="minorHAnsi"/>
                <w:bCs/>
              </w:rPr>
            </w:pPr>
          </w:p>
        </w:tc>
      </w:tr>
      <w:tr w:rsidR="00630826" w:rsidRPr="00235800" w14:paraId="1E0999FB" w14:textId="77777777" w:rsidTr="00235800">
        <w:tc>
          <w:tcPr>
            <w:tcW w:w="4643" w:type="dxa"/>
          </w:tcPr>
          <w:p w14:paraId="1B78C912" w14:textId="77777777" w:rsidR="00630826" w:rsidRPr="00235800" w:rsidRDefault="00630826" w:rsidP="00AE06CF">
            <w:pPr>
              <w:rPr>
                <w:rFonts w:cstheme="minorHAnsi"/>
                <w:bCs/>
              </w:rPr>
            </w:pPr>
          </w:p>
          <w:p w14:paraId="03C66626" w14:textId="77777777" w:rsidR="00630826" w:rsidRPr="00235800" w:rsidRDefault="00630826" w:rsidP="00AE06CF">
            <w:pPr>
              <w:rPr>
                <w:rFonts w:cstheme="minorHAnsi"/>
                <w:bCs/>
              </w:rPr>
            </w:pPr>
            <w:r w:rsidRPr="00235800">
              <w:rPr>
                <w:rFonts w:cstheme="minorHAnsi"/>
                <w:bCs/>
              </w:rPr>
              <w:t>Do you have the right to take up employment in the UK?  If no, please provide further details.</w:t>
            </w:r>
          </w:p>
          <w:p w14:paraId="6D497287" w14:textId="77777777" w:rsidR="00630826" w:rsidRPr="00235800" w:rsidRDefault="00630826" w:rsidP="00AE06CF">
            <w:pPr>
              <w:pStyle w:val="Footer"/>
              <w:rPr>
                <w:rFonts w:cstheme="minorHAnsi"/>
                <w:bCs/>
              </w:rPr>
            </w:pPr>
          </w:p>
        </w:tc>
        <w:tc>
          <w:tcPr>
            <w:tcW w:w="4643" w:type="dxa"/>
          </w:tcPr>
          <w:p w14:paraId="35BBA41F" w14:textId="77777777" w:rsidR="00630826" w:rsidRPr="00235800" w:rsidRDefault="00630826" w:rsidP="00AE06CF">
            <w:pPr>
              <w:rPr>
                <w:rFonts w:cstheme="minorHAnsi"/>
                <w:bCs/>
              </w:rPr>
            </w:pPr>
          </w:p>
          <w:p w14:paraId="7A94157F" w14:textId="77777777" w:rsidR="00630826" w:rsidRPr="00235800" w:rsidRDefault="00630826" w:rsidP="00AE06CF">
            <w:pPr>
              <w:rPr>
                <w:rFonts w:cstheme="minorHAnsi"/>
                <w:bCs/>
              </w:rPr>
            </w:pPr>
            <w:r w:rsidRPr="00235800">
              <w:rPr>
                <w:rFonts w:cstheme="minorHAnsi"/>
                <w:bCs/>
              </w:rPr>
              <w:t>YES / NO</w:t>
            </w:r>
          </w:p>
        </w:tc>
      </w:tr>
      <w:tr w:rsidR="00235800" w:rsidRPr="00235800" w14:paraId="4A55884C" w14:textId="77777777" w:rsidTr="00235800">
        <w:trPr>
          <w:trHeight w:val="1182"/>
        </w:trPr>
        <w:tc>
          <w:tcPr>
            <w:tcW w:w="9286" w:type="dxa"/>
            <w:gridSpan w:val="2"/>
          </w:tcPr>
          <w:p w14:paraId="54889593" w14:textId="586F2CB8" w:rsidR="00235800" w:rsidRDefault="00235800" w:rsidP="00AE06CF">
            <w:pPr>
              <w:rPr>
                <w:rFonts w:cstheme="minorHAnsi"/>
                <w:bCs/>
              </w:rPr>
            </w:pPr>
            <w:r w:rsidRPr="00235800">
              <w:rPr>
                <w:rFonts w:cstheme="minorHAnsi"/>
                <w:bCs/>
              </w:rPr>
              <w:lastRenderedPageBreak/>
              <w:t>Do you have any unspent convictions?</w:t>
            </w:r>
            <w:r>
              <w:rPr>
                <w:rFonts w:cstheme="minorHAnsi"/>
                <w:bCs/>
              </w:rPr>
              <w:t xml:space="preserve"> </w:t>
            </w:r>
            <w:r w:rsidRPr="00235800">
              <w:rPr>
                <w:rFonts w:cstheme="minorHAnsi"/>
                <w:bCs/>
              </w:rPr>
              <w:t>YES / NO</w:t>
            </w:r>
          </w:p>
          <w:p w14:paraId="3C137293" w14:textId="77777777" w:rsidR="00235800" w:rsidRPr="00235800" w:rsidRDefault="00235800" w:rsidP="00AE06CF">
            <w:pPr>
              <w:rPr>
                <w:rFonts w:cstheme="minorHAnsi"/>
                <w:bCs/>
              </w:rPr>
            </w:pPr>
          </w:p>
          <w:p w14:paraId="16DF05FE" w14:textId="511F422D" w:rsidR="00235800" w:rsidRDefault="00235800" w:rsidP="00AE06CF">
            <w:pPr>
              <w:rPr>
                <w:rFonts w:cstheme="minorHAnsi"/>
                <w:bCs/>
              </w:rPr>
            </w:pPr>
            <w:r w:rsidRPr="00235800">
              <w:rPr>
                <w:rFonts w:cstheme="minorHAnsi"/>
                <w:bCs/>
              </w:rPr>
              <w:t>If yes</w:t>
            </w:r>
            <w:r>
              <w:rPr>
                <w:rFonts w:cstheme="minorHAnsi"/>
                <w:bCs/>
              </w:rPr>
              <w:t>,</w:t>
            </w:r>
            <w:r w:rsidRPr="00235800">
              <w:rPr>
                <w:rFonts w:cstheme="minorHAnsi"/>
                <w:bCs/>
              </w:rPr>
              <w:t xml:space="preserve"> please give details</w:t>
            </w:r>
          </w:p>
          <w:p w14:paraId="5B97C416" w14:textId="684A60F2" w:rsidR="00235800" w:rsidRDefault="00235800" w:rsidP="00AE06CF">
            <w:pPr>
              <w:rPr>
                <w:rFonts w:cstheme="minorHAnsi"/>
                <w:bCs/>
              </w:rPr>
            </w:pPr>
          </w:p>
          <w:p w14:paraId="087625C5" w14:textId="77777777" w:rsidR="00235800" w:rsidRPr="00235800" w:rsidRDefault="00235800" w:rsidP="00AE06CF">
            <w:pPr>
              <w:rPr>
                <w:rFonts w:cstheme="minorHAnsi"/>
                <w:bCs/>
              </w:rPr>
            </w:pPr>
          </w:p>
          <w:p w14:paraId="3F8B793A" w14:textId="77777777" w:rsidR="00235800" w:rsidRPr="00235800" w:rsidRDefault="00235800" w:rsidP="00AE06CF">
            <w:pPr>
              <w:rPr>
                <w:rFonts w:cstheme="minorHAnsi"/>
                <w:bCs/>
              </w:rPr>
            </w:pPr>
          </w:p>
          <w:p w14:paraId="64B68D3F" w14:textId="35B02806" w:rsidR="00235800" w:rsidRPr="00235800" w:rsidRDefault="00235800" w:rsidP="00AE06CF">
            <w:pPr>
              <w:rPr>
                <w:rFonts w:cstheme="minorHAnsi"/>
                <w:bCs/>
              </w:rPr>
            </w:pPr>
          </w:p>
        </w:tc>
      </w:tr>
    </w:tbl>
    <w:p w14:paraId="0846F66B" w14:textId="77777777" w:rsidR="00630826" w:rsidRPr="00235800" w:rsidRDefault="00630826" w:rsidP="00630826">
      <w:pPr>
        <w:rPr>
          <w:rFonts w:cstheme="minorHAnsi"/>
          <w:b/>
        </w:rPr>
      </w:pPr>
    </w:p>
    <w:p w14:paraId="25681999" w14:textId="77777777" w:rsidR="00630826" w:rsidRPr="00235800" w:rsidRDefault="00630826" w:rsidP="00630826">
      <w:pPr>
        <w:rPr>
          <w:rFonts w:cstheme="minorHAnsi"/>
          <w:b/>
          <w:u w:val="single"/>
        </w:rPr>
      </w:pPr>
    </w:p>
    <w:p w14:paraId="25AADB4D" w14:textId="77777777" w:rsidR="00630826" w:rsidRPr="00235800" w:rsidRDefault="00630826" w:rsidP="00630826">
      <w:pPr>
        <w:rPr>
          <w:rFonts w:cstheme="minorHAnsi"/>
          <w:b/>
          <w:u w:val="single"/>
        </w:rPr>
      </w:pPr>
      <w:r w:rsidRPr="00235800">
        <w:rPr>
          <w:rFonts w:cstheme="minorHAnsi"/>
          <w:b/>
          <w:u w:val="single"/>
        </w:rPr>
        <w:t>Education and qualifications</w:t>
      </w:r>
    </w:p>
    <w:p w14:paraId="26ABCED9" w14:textId="77777777" w:rsidR="00630826" w:rsidRPr="00235800" w:rsidRDefault="00630826" w:rsidP="00630826">
      <w:pPr>
        <w:rPr>
          <w:rFonts w:cstheme="minorHAnsi"/>
          <w:b/>
        </w:rPr>
      </w:pPr>
    </w:p>
    <w:p w14:paraId="282B2550" w14:textId="77777777" w:rsidR="00630826" w:rsidRPr="00235800" w:rsidRDefault="00630826" w:rsidP="00630826">
      <w:pPr>
        <w:rPr>
          <w:rFonts w:cstheme="minorHAnsi"/>
          <w:b/>
        </w:rPr>
      </w:pPr>
      <w:r w:rsidRPr="00235800">
        <w:rPr>
          <w:rFonts w:cstheme="minorHAnsi"/>
          <w:b/>
        </w:rPr>
        <w:t>From GCSE or equivalent to degree level in chronological order</w:t>
      </w:r>
    </w:p>
    <w:p w14:paraId="1A4336AC" w14:textId="77777777" w:rsidR="00630826" w:rsidRPr="00235800" w:rsidRDefault="00630826" w:rsidP="00630826">
      <w:pPr>
        <w:rPr>
          <w:rFonts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630826" w:rsidRPr="00235800" w14:paraId="0A7F0C7B" w14:textId="77777777" w:rsidTr="00AE06CF">
        <w:tc>
          <w:tcPr>
            <w:tcW w:w="4644" w:type="dxa"/>
          </w:tcPr>
          <w:p w14:paraId="1F951856" w14:textId="77777777" w:rsidR="00630826" w:rsidRPr="00235800" w:rsidRDefault="00630826" w:rsidP="00AE06CF">
            <w:pPr>
              <w:rPr>
                <w:rFonts w:cstheme="minorHAnsi"/>
                <w:b/>
              </w:rPr>
            </w:pPr>
            <w:r w:rsidRPr="00235800">
              <w:rPr>
                <w:rFonts w:cstheme="minorHAnsi"/>
                <w:b/>
              </w:rPr>
              <w:t>Establishment</w:t>
            </w:r>
          </w:p>
        </w:tc>
        <w:tc>
          <w:tcPr>
            <w:tcW w:w="4678" w:type="dxa"/>
          </w:tcPr>
          <w:p w14:paraId="35D36965" w14:textId="77777777" w:rsidR="00630826" w:rsidRPr="00235800" w:rsidRDefault="00630826" w:rsidP="00AE06CF">
            <w:pPr>
              <w:rPr>
                <w:rFonts w:cstheme="minorHAnsi"/>
                <w:b/>
              </w:rPr>
            </w:pPr>
            <w:r w:rsidRPr="00235800">
              <w:rPr>
                <w:rFonts w:cstheme="minorHAnsi"/>
                <w:b/>
              </w:rPr>
              <w:t>Qualifications gained</w:t>
            </w:r>
          </w:p>
        </w:tc>
      </w:tr>
      <w:tr w:rsidR="00630826" w:rsidRPr="00235800" w14:paraId="373AFB09" w14:textId="77777777" w:rsidTr="00AE06CF">
        <w:tc>
          <w:tcPr>
            <w:tcW w:w="4644" w:type="dxa"/>
          </w:tcPr>
          <w:p w14:paraId="470E746B" w14:textId="77777777" w:rsidR="00630826" w:rsidRPr="00235800" w:rsidRDefault="00630826" w:rsidP="00AE06CF">
            <w:pPr>
              <w:rPr>
                <w:rFonts w:cstheme="minorHAnsi"/>
                <w:b/>
              </w:rPr>
            </w:pPr>
          </w:p>
        </w:tc>
        <w:tc>
          <w:tcPr>
            <w:tcW w:w="4678" w:type="dxa"/>
          </w:tcPr>
          <w:p w14:paraId="10950D62" w14:textId="77777777" w:rsidR="00630826" w:rsidRPr="00235800" w:rsidRDefault="00630826" w:rsidP="00AE06CF">
            <w:pPr>
              <w:rPr>
                <w:rFonts w:cstheme="minorHAnsi"/>
                <w:b/>
              </w:rPr>
            </w:pPr>
          </w:p>
          <w:p w14:paraId="412F1A47" w14:textId="77777777" w:rsidR="00630826" w:rsidRPr="00235800" w:rsidRDefault="00630826" w:rsidP="00AE06CF">
            <w:pPr>
              <w:rPr>
                <w:rFonts w:cstheme="minorHAnsi"/>
                <w:b/>
              </w:rPr>
            </w:pPr>
          </w:p>
          <w:p w14:paraId="4710000B" w14:textId="77777777" w:rsidR="00630826" w:rsidRPr="00235800" w:rsidRDefault="00630826" w:rsidP="00AE06CF">
            <w:pPr>
              <w:rPr>
                <w:rFonts w:cstheme="minorHAnsi"/>
                <w:b/>
              </w:rPr>
            </w:pPr>
          </w:p>
          <w:p w14:paraId="4BDE6F33" w14:textId="77777777" w:rsidR="00630826" w:rsidRPr="00235800" w:rsidRDefault="00630826" w:rsidP="00AE06CF">
            <w:pPr>
              <w:rPr>
                <w:rFonts w:cstheme="minorHAnsi"/>
                <w:b/>
              </w:rPr>
            </w:pPr>
          </w:p>
          <w:p w14:paraId="2F5CE320" w14:textId="405D4C9C" w:rsidR="00630826" w:rsidRPr="00235800" w:rsidRDefault="00630826" w:rsidP="00AE06CF">
            <w:pPr>
              <w:rPr>
                <w:rFonts w:cstheme="minorHAnsi"/>
                <w:b/>
              </w:rPr>
            </w:pPr>
          </w:p>
          <w:p w14:paraId="5650D6BC" w14:textId="764AD0DF" w:rsidR="001477E0" w:rsidRPr="00235800" w:rsidRDefault="001477E0" w:rsidP="00AE06CF">
            <w:pPr>
              <w:rPr>
                <w:rFonts w:cstheme="minorHAnsi"/>
                <w:b/>
              </w:rPr>
            </w:pPr>
          </w:p>
          <w:p w14:paraId="2F3BEE67" w14:textId="2935B4C5" w:rsidR="001477E0" w:rsidRPr="00235800" w:rsidRDefault="001477E0" w:rsidP="00AE06CF">
            <w:pPr>
              <w:rPr>
                <w:rFonts w:cstheme="minorHAnsi"/>
                <w:b/>
              </w:rPr>
            </w:pPr>
          </w:p>
          <w:p w14:paraId="0C64AAC2" w14:textId="0CF78901" w:rsidR="001477E0" w:rsidRPr="00235800" w:rsidRDefault="001477E0" w:rsidP="00AE06CF">
            <w:pPr>
              <w:rPr>
                <w:rFonts w:cstheme="minorHAnsi"/>
                <w:b/>
              </w:rPr>
            </w:pPr>
          </w:p>
          <w:p w14:paraId="0F4FAB81" w14:textId="7E7339EB" w:rsidR="001477E0" w:rsidRPr="00235800" w:rsidRDefault="001477E0" w:rsidP="00AE06CF">
            <w:pPr>
              <w:rPr>
                <w:rFonts w:cstheme="minorHAnsi"/>
                <w:b/>
              </w:rPr>
            </w:pPr>
          </w:p>
          <w:p w14:paraId="2581E635" w14:textId="03694039" w:rsidR="001477E0" w:rsidRPr="00235800" w:rsidRDefault="001477E0" w:rsidP="00AE06CF">
            <w:pPr>
              <w:rPr>
                <w:rFonts w:cstheme="minorHAnsi"/>
                <w:b/>
              </w:rPr>
            </w:pPr>
          </w:p>
          <w:p w14:paraId="77D16A53" w14:textId="37E8E505" w:rsidR="001477E0" w:rsidRPr="00235800" w:rsidRDefault="001477E0" w:rsidP="00AE06CF">
            <w:pPr>
              <w:rPr>
                <w:rFonts w:cstheme="minorHAnsi"/>
                <w:b/>
              </w:rPr>
            </w:pPr>
          </w:p>
          <w:p w14:paraId="7CA6B5D2" w14:textId="229A44A8" w:rsidR="001477E0" w:rsidRPr="00235800" w:rsidRDefault="001477E0" w:rsidP="00AE06CF">
            <w:pPr>
              <w:rPr>
                <w:rFonts w:cstheme="minorHAnsi"/>
                <w:b/>
              </w:rPr>
            </w:pPr>
          </w:p>
          <w:p w14:paraId="1348B52E" w14:textId="77777777" w:rsidR="001477E0" w:rsidRPr="00235800" w:rsidRDefault="001477E0" w:rsidP="00AE06CF">
            <w:pPr>
              <w:rPr>
                <w:rFonts w:cstheme="minorHAnsi"/>
                <w:b/>
              </w:rPr>
            </w:pPr>
          </w:p>
          <w:p w14:paraId="1982162C" w14:textId="77777777" w:rsidR="00630826" w:rsidRPr="00235800" w:rsidRDefault="00630826" w:rsidP="00AE06CF">
            <w:pPr>
              <w:rPr>
                <w:rFonts w:cstheme="minorHAnsi"/>
                <w:b/>
              </w:rPr>
            </w:pPr>
          </w:p>
          <w:p w14:paraId="2E995DC4" w14:textId="77777777" w:rsidR="00630826" w:rsidRPr="00235800" w:rsidRDefault="00630826" w:rsidP="00AE06CF">
            <w:pPr>
              <w:rPr>
                <w:rFonts w:cstheme="minorHAnsi"/>
                <w:b/>
              </w:rPr>
            </w:pPr>
          </w:p>
          <w:p w14:paraId="4CAF027E" w14:textId="77777777" w:rsidR="00630826" w:rsidRPr="00235800" w:rsidRDefault="00630826" w:rsidP="00AE06CF">
            <w:pPr>
              <w:rPr>
                <w:rFonts w:cstheme="minorHAnsi"/>
                <w:b/>
              </w:rPr>
            </w:pPr>
          </w:p>
          <w:p w14:paraId="70FF70E4" w14:textId="77777777" w:rsidR="00630826" w:rsidRPr="00235800" w:rsidRDefault="00630826" w:rsidP="00AE06CF">
            <w:pPr>
              <w:rPr>
                <w:rFonts w:cstheme="minorHAnsi"/>
                <w:b/>
              </w:rPr>
            </w:pPr>
          </w:p>
          <w:p w14:paraId="129AC1DC" w14:textId="77777777" w:rsidR="00630826" w:rsidRPr="00235800" w:rsidRDefault="00630826" w:rsidP="00AE06CF">
            <w:pPr>
              <w:rPr>
                <w:rFonts w:cstheme="minorHAnsi"/>
                <w:b/>
              </w:rPr>
            </w:pPr>
          </w:p>
          <w:p w14:paraId="560BBF1B" w14:textId="77777777" w:rsidR="00630826" w:rsidRPr="00235800" w:rsidRDefault="00630826" w:rsidP="00AE06CF">
            <w:pPr>
              <w:rPr>
                <w:rFonts w:cstheme="minorHAnsi"/>
                <w:b/>
              </w:rPr>
            </w:pPr>
          </w:p>
          <w:p w14:paraId="1BAF52C4" w14:textId="77777777" w:rsidR="00630826" w:rsidRPr="00235800" w:rsidRDefault="00630826" w:rsidP="00AE06CF">
            <w:pPr>
              <w:rPr>
                <w:rFonts w:cstheme="minorHAnsi"/>
                <w:b/>
              </w:rPr>
            </w:pPr>
          </w:p>
          <w:p w14:paraId="3006E885" w14:textId="77777777" w:rsidR="00630826" w:rsidRPr="00235800" w:rsidRDefault="00630826" w:rsidP="00AE06CF">
            <w:pPr>
              <w:rPr>
                <w:rFonts w:cstheme="minorHAnsi"/>
                <w:b/>
              </w:rPr>
            </w:pPr>
          </w:p>
          <w:p w14:paraId="1412FC74" w14:textId="373A8AD8" w:rsidR="00630826" w:rsidRDefault="00630826" w:rsidP="00AE06CF">
            <w:pPr>
              <w:rPr>
                <w:rFonts w:cstheme="minorHAnsi"/>
                <w:b/>
              </w:rPr>
            </w:pPr>
          </w:p>
          <w:p w14:paraId="5BED59C8" w14:textId="3B9A3B47" w:rsidR="00235800" w:rsidRDefault="00235800" w:rsidP="00AE06CF">
            <w:pPr>
              <w:rPr>
                <w:rFonts w:cstheme="minorHAnsi"/>
                <w:b/>
              </w:rPr>
            </w:pPr>
          </w:p>
          <w:p w14:paraId="26E0E2AB" w14:textId="1C6485BA" w:rsidR="00235800" w:rsidRDefault="00235800" w:rsidP="00AE06CF">
            <w:pPr>
              <w:rPr>
                <w:rFonts w:cstheme="minorHAnsi"/>
                <w:b/>
              </w:rPr>
            </w:pPr>
          </w:p>
          <w:p w14:paraId="576AEE9C" w14:textId="3C50BFCC" w:rsidR="00235800" w:rsidRDefault="00235800" w:rsidP="00AE06CF">
            <w:pPr>
              <w:rPr>
                <w:rFonts w:cstheme="minorHAnsi"/>
                <w:b/>
              </w:rPr>
            </w:pPr>
          </w:p>
          <w:p w14:paraId="00DAC8E2" w14:textId="64593C6C" w:rsidR="00235800" w:rsidRDefault="00235800" w:rsidP="00AE06CF">
            <w:pPr>
              <w:rPr>
                <w:rFonts w:cstheme="minorHAnsi"/>
                <w:b/>
              </w:rPr>
            </w:pPr>
          </w:p>
          <w:p w14:paraId="4E6FEF86" w14:textId="3744C963" w:rsidR="00235800" w:rsidRDefault="00235800" w:rsidP="00AE06CF">
            <w:pPr>
              <w:rPr>
                <w:rFonts w:cstheme="minorHAnsi"/>
                <w:b/>
              </w:rPr>
            </w:pPr>
          </w:p>
          <w:p w14:paraId="64EEAF68" w14:textId="33CC1DD2" w:rsidR="00235800" w:rsidRDefault="00235800" w:rsidP="00AE06CF">
            <w:pPr>
              <w:rPr>
                <w:rFonts w:cstheme="minorHAnsi"/>
                <w:b/>
              </w:rPr>
            </w:pPr>
          </w:p>
          <w:p w14:paraId="38A0D07D" w14:textId="0C6B2507" w:rsidR="00235800" w:rsidRDefault="00235800" w:rsidP="00AE06CF">
            <w:pPr>
              <w:rPr>
                <w:rFonts w:cstheme="minorHAnsi"/>
                <w:b/>
              </w:rPr>
            </w:pPr>
          </w:p>
          <w:p w14:paraId="05783A50" w14:textId="7061CE73" w:rsidR="00235800" w:rsidRDefault="00235800" w:rsidP="00AE06CF">
            <w:pPr>
              <w:rPr>
                <w:rFonts w:cstheme="minorHAnsi"/>
                <w:b/>
              </w:rPr>
            </w:pPr>
          </w:p>
          <w:p w14:paraId="733A053D" w14:textId="77777777" w:rsidR="00235800" w:rsidRPr="00235800" w:rsidRDefault="00235800" w:rsidP="00AE06CF">
            <w:pPr>
              <w:rPr>
                <w:rFonts w:cstheme="minorHAnsi"/>
                <w:b/>
              </w:rPr>
            </w:pPr>
          </w:p>
          <w:p w14:paraId="376BA237" w14:textId="77777777" w:rsidR="00630826" w:rsidRPr="00235800" w:rsidRDefault="00630826" w:rsidP="00AE06CF">
            <w:pPr>
              <w:rPr>
                <w:rFonts w:cstheme="minorHAnsi"/>
                <w:b/>
              </w:rPr>
            </w:pPr>
          </w:p>
        </w:tc>
      </w:tr>
    </w:tbl>
    <w:p w14:paraId="6CBD670D" w14:textId="77777777" w:rsidR="00630826" w:rsidRPr="00235800" w:rsidRDefault="00630826" w:rsidP="00630826">
      <w:pPr>
        <w:rPr>
          <w:rFonts w:cstheme="minorHAnsi"/>
          <w:b/>
        </w:rPr>
      </w:pPr>
    </w:p>
    <w:p w14:paraId="3927554F" w14:textId="77777777" w:rsidR="00630826" w:rsidRPr="00235800" w:rsidRDefault="00630826" w:rsidP="00630826">
      <w:pPr>
        <w:rPr>
          <w:rFonts w:cstheme="minorHAnsi"/>
          <w:b/>
        </w:rPr>
      </w:pPr>
      <w:r w:rsidRPr="00235800">
        <w:rPr>
          <w:rFonts w:cstheme="minorHAnsi"/>
          <w:b/>
        </w:rPr>
        <w:lastRenderedPageBreak/>
        <w:t>Postgraduate education or study or any other professional qualifications</w:t>
      </w:r>
    </w:p>
    <w:p w14:paraId="35008DA5" w14:textId="77777777" w:rsidR="00630826" w:rsidRPr="00235800" w:rsidRDefault="00630826" w:rsidP="00630826">
      <w:pPr>
        <w:rPr>
          <w:rFonts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630826" w:rsidRPr="00235800" w14:paraId="122198D4" w14:textId="77777777" w:rsidTr="00AE06CF">
        <w:tc>
          <w:tcPr>
            <w:tcW w:w="4644" w:type="dxa"/>
          </w:tcPr>
          <w:p w14:paraId="7146B387" w14:textId="77777777" w:rsidR="00630826" w:rsidRPr="00235800" w:rsidRDefault="00630826" w:rsidP="00AE06CF">
            <w:pPr>
              <w:rPr>
                <w:rFonts w:cstheme="minorHAnsi"/>
                <w:b/>
              </w:rPr>
            </w:pPr>
            <w:r w:rsidRPr="00235800">
              <w:rPr>
                <w:rFonts w:cstheme="minorHAnsi"/>
                <w:b/>
              </w:rPr>
              <w:t>Establishment</w:t>
            </w:r>
          </w:p>
        </w:tc>
        <w:tc>
          <w:tcPr>
            <w:tcW w:w="4678" w:type="dxa"/>
          </w:tcPr>
          <w:p w14:paraId="406231E9" w14:textId="77777777" w:rsidR="00630826" w:rsidRPr="00235800" w:rsidRDefault="00630826" w:rsidP="00AE06CF">
            <w:pPr>
              <w:rPr>
                <w:rFonts w:cstheme="minorHAnsi"/>
                <w:b/>
              </w:rPr>
            </w:pPr>
            <w:r w:rsidRPr="00235800">
              <w:rPr>
                <w:rFonts w:cstheme="minorHAnsi"/>
                <w:b/>
              </w:rPr>
              <w:t>Qualifications gained</w:t>
            </w:r>
          </w:p>
        </w:tc>
      </w:tr>
      <w:tr w:rsidR="00630826" w:rsidRPr="00235800" w14:paraId="1175AC10" w14:textId="77777777" w:rsidTr="00AE06CF">
        <w:tc>
          <w:tcPr>
            <w:tcW w:w="4644" w:type="dxa"/>
          </w:tcPr>
          <w:p w14:paraId="2DF0C70C" w14:textId="77777777" w:rsidR="00630826" w:rsidRPr="00235800" w:rsidRDefault="00630826" w:rsidP="00AE06CF">
            <w:pPr>
              <w:rPr>
                <w:rFonts w:cstheme="minorHAnsi"/>
                <w:b/>
              </w:rPr>
            </w:pPr>
          </w:p>
        </w:tc>
        <w:tc>
          <w:tcPr>
            <w:tcW w:w="4678" w:type="dxa"/>
          </w:tcPr>
          <w:p w14:paraId="7B7F8B95" w14:textId="671ACD8F" w:rsidR="001477E0" w:rsidRPr="00235800" w:rsidRDefault="001477E0" w:rsidP="00AE06CF">
            <w:pPr>
              <w:rPr>
                <w:rFonts w:cstheme="minorHAnsi"/>
                <w:b/>
              </w:rPr>
            </w:pPr>
          </w:p>
          <w:p w14:paraId="0A4CDFAA" w14:textId="422D21C6" w:rsidR="001477E0" w:rsidRPr="00235800" w:rsidRDefault="001477E0" w:rsidP="00AE06CF">
            <w:pPr>
              <w:rPr>
                <w:rFonts w:cstheme="minorHAnsi"/>
                <w:b/>
              </w:rPr>
            </w:pPr>
          </w:p>
          <w:p w14:paraId="5875786D" w14:textId="2D99E316" w:rsidR="001477E0" w:rsidRPr="00235800" w:rsidRDefault="001477E0" w:rsidP="00AE06CF">
            <w:pPr>
              <w:rPr>
                <w:rFonts w:cstheme="minorHAnsi"/>
                <w:b/>
              </w:rPr>
            </w:pPr>
          </w:p>
          <w:p w14:paraId="03A995A4" w14:textId="1BDE7578" w:rsidR="001477E0" w:rsidRPr="00235800" w:rsidRDefault="001477E0" w:rsidP="00AE06CF">
            <w:pPr>
              <w:rPr>
                <w:rFonts w:cstheme="minorHAnsi"/>
                <w:b/>
              </w:rPr>
            </w:pPr>
          </w:p>
          <w:p w14:paraId="404D3B9C" w14:textId="6DF4A04B" w:rsidR="001477E0" w:rsidRPr="00235800" w:rsidRDefault="001477E0" w:rsidP="00AE06CF">
            <w:pPr>
              <w:rPr>
                <w:rFonts w:cstheme="minorHAnsi"/>
                <w:b/>
              </w:rPr>
            </w:pPr>
          </w:p>
          <w:p w14:paraId="5CB6482B" w14:textId="57FB7B40" w:rsidR="001477E0" w:rsidRPr="00235800" w:rsidRDefault="001477E0" w:rsidP="00AE06CF">
            <w:pPr>
              <w:rPr>
                <w:rFonts w:cstheme="minorHAnsi"/>
                <w:b/>
              </w:rPr>
            </w:pPr>
          </w:p>
          <w:p w14:paraId="65B43A16" w14:textId="675B5883" w:rsidR="001477E0" w:rsidRPr="00235800" w:rsidRDefault="001477E0" w:rsidP="00AE06CF">
            <w:pPr>
              <w:rPr>
                <w:rFonts w:cstheme="minorHAnsi"/>
                <w:b/>
              </w:rPr>
            </w:pPr>
          </w:p>
          <w:p w14:paraId="365F7946" w14:textId="07BC4A8D" w:rsidR="001477E0" w:rsidRPr="00235800" w:rsidRDefault="001477E0" w:rsidP="00AE06CF">
            <w:pPr>
              <w:rPr>
                <w:rFonts w:cstheme="minorHAnsi"/>
                <w:b/>
              </w:rPr>
            </w:pPr>
          </w:p>
          <w:p w14:paraId="5D84A7B6" w14:textId="77777777" w:rsidR="001477E0" w:rsidRPr="00235800" w:rsidRDefault="001477E0" w:rsidP="00AE06CF">
            <w:pPr>
              <w:rPr>
                <w:rFonts w:cstheme="minorHAnsi"/>
                <w:b/>
              </w:rPr>
            </w:pPr>
          </w:p>
          <w:p w14:paraId="098D41FF" w14:textId="0B298A6A" w:rsidR="001477E0" w:rsidRPr="00235800" w:rsidRDefault="001477E0" w:rsidP="00AE06CF">
            <w:pPr>
              <w:rPr>
                <w:rFonts w:cstheme="minorHAnsi"/>
                <w:b/>
              </w:rPr>
            </w:pPr>
          </w:p>
          <w:p w14:paraId="53AFAF84" w14:textId="15ED3ED6" w:rsidR="001477E0" w:rsidRPr="00235800" w:rsidRDefault="001477E0" w:rsidP="00AE06CF">
            <w:pPr>
              <w:rPr>
                <w:rFonts w:cstheme="minorHAnsi"/>
                <w:b/>
              </w:rPr>
            </w:pPr>
          </w:p>
          <w:p w14:paraId="49905017" w14:textId="77777777" w:rsidR="001477E0" w:rsidRPr="00235800" w:rsidRDefault="001477E0" w:rsidP="00AE06CF">
            <w:pPr>
              <w:rPr>
                <w:rFonts w:cstheme="minorHAnsi"/>
                <w:b/>
              </w:rPr>
            </w:pPr>
          </w:p>
          <w:p w14:paraId="2012EF5E" w14:textId="77777777" w:rsidR="00630826" w:rsidRPr="00235800" w:rsidRDefault="00630826" w:rsidP="00AE06CF">
            <w:pPr>
              <w:rPr>
                <w:rFonts w:cstheme="minorHAnsi"/>
                <w:b/>
              </w:rPr>
            </w:pPr>
          </w:p>
        </w:tc>
      </w:tr>
    </w:tbl>
    <w:p w14:paraId="65746C48" w14:textId="77777777" w:rsidR="001477E0" w:rsidRPr="00235800" w:rsidRDefault="001477E0" w:rsidP="00630826">
      <w:pPr>
        <w:rPr>
          <w:rFonts w:cstheme="minorHAnsi"/>
          <w:b/>
        </w:rPr>
      </w:pPr>
    </w:p>
    <w:p w14:paraId="17D7DBFA" w14:textId="77777777" w:rsidR="00630826" w:rsidRPr="00235800" w:rsidRDefault="00630826" w:rsidP="00630826">
      <w:pPr>
        <w:rPr>
          <w:rFonts w:cstheme="minorHAnsi"/>
          <w:b/>
          <w:u w:val="single"/>
        </w:rPr>
      </w:pPr>
      <w:r w:rsidRPr="00235800">
        <w:rPr>
          <w:rFonts w:cstheme="minorHAnsi"/>
          <w:b/>
          <w:u w:val="single"/>
        </w:rPr>
        <w:t>Work experience</w:t>
      </w:r>
    </w:p>
    <w:p w14:paraId="4F1ED47F" w14:textId="77777777" w:rsidR="00630826" w:rsidRPr="00235800" w:rsidRDefault="00630826" w:rsidP="00630826">
      <w:pPr>
        <w:rPr>
          <w:rFonts w:cstheme="minorHAnsi"/>
          <w:b/>
          <w:u w:val="single"/>
        </w:rPr>
      </w:pPr>
    </w:p>
    <w:p w14:paraId="6CCADB55" w14:textId="77777777" w:rsidR="00630826" w:rsidRPr="00235800" w:rsidRDefault="00630826" w:rsidP="00630826">
      <w:pPr>
        <w:pStyle w:val="BodyText"/>
        <w:jc w:val="both"/>
        <w:rPr>
          <w:rFonts w:asciiTheme="minorHAnsi" w:hAnsiTheme="minorHAnsi" w:cstheme="minorHAnsi"/>
          <w:b w:val="0"/>
          <w:szCs w:val="24"/>
        </w:rPr>
      </w:pPr>
      <w:r w:rsidRPr="00235800">
        <w:rPr>
          <w:rFonts w:asciiTheme="minorHAnsi" w:hAnsiTheme="minorHAnsi" w:cstheme="minorHAnsi"/>
          <w:b w:val="0"/>
          <w:szCs w:val="24"/>
        </w:rPr>
        <w:t>Please give details of your last three jobs. Any relevant posts held before then may also be mentioned. Please begin with your present or most recent position and then work chronologically backwards.</w:t>
      </w:r>
    </w:p>
    <w:p w14:paraId="3D4D4BDB" w14:textId="77777777" w:rsidR="00630826" w:rsidRPr="00235800" w:rsidRDefault="00630826"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551"/>
        <w:gridCol w:w="3931"/>
      </w:tblGrid>
      <w:tr w:rsidR="00630826" w:rsidRPr="00235800" w14:paraId="47DB45D5" w14:textId="77777777" w:rsidTr="00AE06CF">
        <w:tc>
          <w:tcPr>
            <w:tcW w:w="1384" w:type="dxa"/>
          </w:tcPr>
          <w:p w14:paraId="5963F3B0" w14:textId="77777777"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 xml:space="preserve">From </w:t>
            </w:r>
          </w:p>
        </w:tc>
        <w:tc>
          <w:tcPr>
            <w:tcW w:w="1418" w:type="dxa"/>
          </w:tcPr>
          <w:p w14:paraId="6A888CB0" w14:textId="77777777"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To</w:t>
            </w:r>
          </w:p>
        </w:tc>
        <w:tc>
          <w:tcPr>
            <w:tcW w:w="2551" w:type="dxa"/>
          </w:tcPr>
          <w:p w14:paraId="138A2F68" w14:textId="77777777" w:rsidR="00630826" w:rsidRPr="00235800" w:rsidRDefault="00630826" w:rsidP="00AE06CF">
            <w:pPr>
              <w:pStyle w:val="BodyText"/>
              <w:rPr>
                <w:rFonts w:asciiTheme="minorHAnsi" w:hAnsiTheme="minorHAnsi" w:cstheme="minorHAnsi"/>
                <w:szCs w:val="24"/>
              </w:rPr>
            </w:pPr>
            <w:r w:rsidRPr="00235800">
              <w:rPr>
                <w:rFonts w:asciiTheme="minorHAnsi" w:hAnsiTheme="minorHAnsi" w:cstheme="minorHAnsi"/>
                <w:szCs w:val="24"/>
              </w:rPr>
              <w:t>Name and address of employer</w:t>
            </w:r>
          </w:p>
        </w:tc>
        <w:tc>
          <w:tcPr>
            <w:tcW w:w="3931" w:type="dxa"/>
          </w:tcPr>
          <w:p w14:paraId="374958BC" w14:textId="77777777" w:rsidR="00630826" w:rsidRPr="00235800" w:rsidRDefault="00630826" w:rsidP="00AE06CF">
            <w:pPr>
              <w:pStyle w:val="BodyText"/>
              <w:rPr>
                <w:rFonts w:asciiTheme="minorHAnsi" w:hAnsiTheme="minorHAnsi" w:cstheme="minorHAnsi"/>
                <w:szCs w:val="24"/>
              </w:rPr>
            </w:pPr>
            <w:r w:rsidRPr="00235800">
              <w:rPr>
                <w:rFonts w:asciiTheme="minorHAnsi" w:hAnsiTheme="minorHAnsi" w:cstheme="minorHAnsi"/>
                <w:szCs w:val="24"/>
              </w:rPr>
              <w:t>Job title, description of duties and responsibilities, reason for leaving and salary on leaving</w:t>
            </w:r>
          </w:p>
          <w:p w14:paraId="13DE07BB" w14:textId="77777777" w:rsidR="00630826" w:rsidRPr="00235800" w:rsidRDefault="00630826" w:rsidP="00AE06CF">
            <w:pPr>
              <w:pStyle w:val="BodyText"/>
              <w:rPr>
                <w:rFonts w:asciiTheme="minorHAnsi" w:hAnsiTheme="minorHAnsi" w:cstheme="minorHAnsi"/>
                <w:szCs w:val="24"/>
              </w:rPr>
            </w:pPr>
          </w:p>
        </w:tc>
      </w:tr>
      <w:tr w:rsidR="00630826" w:rsidRPr="00235800" w14:paraId="3F0D355D" w14:textId="77777777" w:rsidTr="00AE06CF">
        <w:tc>
          <w:tcPr>
            <w:tcW w:w="1384" w:type="dxa"/>
          </w:tcPr>
          <w:p w14:paraId="4212DF5C" w14:textId="77777777" w:rsidR="00630826" w:rsidRPr="00235800" w:rsidRDefault="00630826" w:rsidP="00AE06CF">
            <w:pPr>
              <w:pStyle w:val="BodyText"/>
              <w:jc w:val="both"/>
              <w:rPr>
                <w:rFonts w:asciiTheme="minorHAnsi" w:hAnsiTheme="minorHAnsi" w:cstheme="minorHAnsi"/>
                <w:szCs w:val="24"/>
              </w:rPr>
            </w:pPr>
          </w:p>
          <w:p w14:paraId="690FA43C" w14:textId="77777777" w:rsidR="00630826" w:rsidRPr="00235800" w:rsidRDefault="00630826" w:rsidP="00AE06CF">
            <w:pPr>
              <w:pStyle w:val="BodyText"/>
              <w:jc w:val="both"/>
              <w:rPr>
                <w:rFonts w:asciiTheme="minorHAnsi" w:hAnsiTheme="minorHAnsi" w:cstheme="minorHAnsi"/>
                <w:szCs w:val="24"/>
              </w:rPr>
            </w:pPr>
          </w:p>
          <w:p w14:paraId="181C8D82" w14:textId="77777777" w:rsidR="00630826" w:rsidRPr="00235800" w:rsidRDefault="00630826" w:rsidP="00AE06CF">
            <w:pPr>
              <w:pStyle w:val="BodyText"/>
              <w:jc w:val="both"/>
              <w:rPr>
                <w:rFonts w:asciiTheme="minorHAnsi" w:hAnsiTheme="minorHAnsi" w:cstheme="minorHAnsi"/>
                <w:szCs w:val="24"/>
              </w:rPr>
            </w:pPr>
          </w:p>
          <w:p w14:paraId="1A6D636F" w14:textId="77777777" w:rsidR="00630826" w:rsidRPr="00235800" w:rsidRDefault="00630826" w:rsidP="00AE06CF">
            <w:pPr>
              <w:pStyle w:val="BodyText"/>
              <w:jc w:val="both"/>
              <w:rPr>
                <w:rFonts w:asciiTheme="minorHAnsi" w:hAnsiTheme="minorHAnsi" w:cstheme="minorHAnsi"/>
                <w:szCs w:val="24"/>
              </w:rPr>
            </w:pPr>
          </w:p>
          <w:p w14:paraId="718C5D6E" w14:textId="77777777" w:rsidR="00630826" w:rsidRPr="00235800" w:rsidRDefault="00630826" w:rsidP="00AE06CF">
            <w:pPr>
              <w:pStyle w:val="BodyText"/>
              <w:jc w:val="both"/>
              <w:rPr>
                <w:rFonts w:asciiTheme="minorHAnsi" w:hAnsiTheme="minorHAnsi" w:cstheme="minorHAnsi"/>
                <w:szCs w:val="24"/>
              </w:rPr>
            </w:pPr>
          </w:p>
          <w:p w14:paraId="30E9496F" w14:textId="77777777" w:rsidR="00630826" w:rsidRPr="00235800" w:rsidRDefault="00630826" w:rsidP="00AE06CF">
            <w:pPr>
              <w:pStyle w:val="BodyText"/>
              <w:jc w:val="both"/>
              <w:rPr>
                <w:rFonts w:asciiTheme="minorHAnsi" w:hAnsiTheme="minorHAnsi" w:cstheme="minorHAnsi"/>
                <w:szCs w:val="24"/>
              </w:rPr>
            </w:pPr>
          </w:p>
          <w:p w14:paraId="3E6040FB" w14:textId="77777777" w:rsidR="00630826" w:rsidRPr="00235800" w:rsidRDefault="00630826" w:rsidP="00AE06CF">
            <w:pPr>
              <w:pStyle w:val="BodyText"/>
              <w:jc w:val="both"/>
              <w:rPr>
                <w:rFonts w:asciiTheme="minorHAnsi" w:hAnsiTheme="minorHAnsi" w:cstheme="minorHAnsi"/>
                <w:szCs w:val="24"/>
              </w:rPr>
            </w:pPr>
          </w:p>
        </w:tc>
        <w:tc>
          <w:tcPr>
            <w:tcW w:w="1418" w:type="dxa"/>
          </w:tcPr>
          <w:p w14:paraId="0DA9ABA3" w14:textId="77777777" w:rsidR="00630826" w:rsidRPr="00235800" w:rsidRDefault="00630826" w:rsidP="00AE06CF">
            <w:pPr>
              <w:pStyle w:val="BodyText"/>
              <w:jc w:val="both"/>
              <w:rPr>
                <w:rFonts w:asciiTheme="minorHAnsi" w:hAnsiTheme="minorHAnsi" w:cstheme="minorHAnsi"/>
                <w:szCs w:val="24"/>
              </w:rPr>
            </w:pPr>
          </w:p>
        </w:tc>
        <w:tc>
          <w:tcPr>
            <w:tcW w:w="2551" w:type="dxa"/>
          </w:tcPr>
          <w:p w14:paraId="412A4682" w14:textId="77777777" w:rsidR="00630826" w:rsidRPr="00235800" w:rsidRDefault="00630826" w:rsidP="00AE06CF">
            <w:pPr>
              <w:pStyle w:val="BodyText"/>
              <w:jc w:val="both"/>
              <w:rPr>
                <w:rFonts w:asciiTheme="minorHAnsi" w:hAnsiTheme="minorHAnsi" w:cstheme="minorHAnsi"/>
                <w:szCs w:val="24"/>
              </w:rPr>
            </w:pPr>
          </w:p>
          <w:p w14:paraId="0DDFCF35" w14:textId="77777777" w:rsidR="00630826" w:rsidRPr="00235800" w:rsidRDefault="00630826" w:rsidP="00AE06CF">
            <w:pPr>
              <w:pStyle w:val="BodyText"/>
              <w:jc w:val="both"/>
              <w:rPr>
                <w:rFonts w:asciiTheme="minorHAnsi" w:hAnsiTheme="minorHAnsi" w:cstheme="minorHAnsi"/>
                <w:szCs w:val="24"/>
              </w:rPr>
            </w:pPr>
          </w:p>
          <w:p w14:paraId="5E1CDFE5" w14:textId="77777777" w:rsidR="00630826" w:rsidRPr="00235800" w:rsidRDefault="00630826" w:rsidP="00AE06CF">
            <w:pPr>
              <w:pStyle w:val="BodyText"/>
              <w:jc w:val="both"/>
              <w:rPr>
                <w:rFonts w:asciiTheme="minorHAnsi" w:hAnsiTheme="minorHAnsi" w:cstheme="minorHAnsi"/>
                <w:szCs w:val="24"/>
              </w:rPr>
            </w:pPr>
          </w:p>
        </w:tc>
        <w:tc>
          <w:tcPr>
            <w:tcW w:w="3931" w:type="dxa"/>
          </w:tcPr>
          <w:p w14:paraId="14C64483" w14:textId="77777777" w:rsidR="00630826" w:rsidRPr="00235800" w:rsidRDefault="00630826" w:rsidP="00AE06CF">
            <w:pPr>
              <w:pStyle w:val="BodyText"/>
              <w:jc w:val="both"/>
              <w:rPr>
                <w:rFonts w:asciiTheme="minorHAnsi" w:hAnsiTheme="minorHAnsi" w:cstheme="minorHAnsi"/>
                <w:szCs w:val="24"/>
              </w:rPr>
            </w:pPr>
          </w:p>
          <w:p w14:paraId="153F13C9" w14:textId="77777777" w:rsidR="00630826" w:rsidRPr="00235800" w:rsidRDefault="00630826" w:rsidP="00AE06CF">
            <w:pPr>
              <w:pStyle w:val="BodyText"/>
              <w:jc w:val="both"/>
              <w:rPr>
                <w:rFonts w:asciiTheme="minorHAnsi" w:hAnsiTheme="minorHAnsi" w:cstheme="minorHAnsi"/>
                <w:szCs w:val="24"/>
              </w:rPr>
            </w:pPr>
          </w:p>
          <w:p w14:paraId="2FE6B05B" w14:textId="77777777" w:rsidR="00630826" w:rsidRPr="00235800" w:rsidRDefault="00630826" w:rsidP="00AE06CF">
            <w:pPr>
              <w:pStyle w:val="BodyText"/>
              <w:jc w:val="both"/>
              <w:rPr>
                <w:rFonts w:asciiTheme="minorHAnsi" w:hAnsiTheme="minorHAnsi" w:cstheme="minorHAnsi"/>
                <w:szCs w:val="24"/>
              </w:rPr>
            </w:pPr>
          </w:p>
          <w:p w14:paraId="40085E96" w14:textId="77777777" w:rsidR="00630826" w:rsidRPr="00235800" w:rsidRDefault="00630826" w:rsidP="00AE06CF">
            <w:pPr>
              <w:pStyle w:val="BodyText"/>
              <w:jc w:val="both"/>
              <w:rPr>
                <w:rFonts w:asciiTheme="minorHAnsi" w:hAnsiTheme="minorHAnsi" w:cstheme="minorHAnsi"/>
                <w:szCs w:val="24"/>
              </w:rPr>
            </w:pPr>
          </w:p>
          <w:p w14:paraId="1C217DEE" w14:textId="77777777" w:rsidR="00630826" w:rsidRPr="00235800" w:rsidRDefault="00630826" w:rsidP="00AE06CF">
            <w:pPr>
              <w:pStyle w:val="BodyText"/>
              <w:jc w:val="both"/>
              <w:rPr>
                <w:rFonts w:asciiTheme="minorHAnsi" w:hAnsiTheme="minorHAnsi" w:cstheme="minorHAnsi"/>
                <w:szCs w:val="24"/>
              </w:rPr>
            </w:pPr>
          </w:p>
          <w:p w14:paraId="4BE8DA58" w14:textId="77777777" w:rsidR="00630826" w:rsidRPr="00235800" w:rsidRDefault="00630826" w:rsidP="00AE06CF">
            <w:pPr>
              <w:pStyle w:val="BodyText"/>
              <w:jc w:val="both"/>
              <w:rPr>
                <w:rFonts w:asciiTheme="minorHAnsi" w:hAnsiTheme="minorHAnsi" w:cstheme="minorHAnsi"/>
                <w:szCs w:val="24"/>
              </w:rPr>
            </w:pPr>
          </w:p>
        </w:tc>
      </w:tr>
      <w:tr w:rsidR="00630826" w:rsidRPr="00235800" w14:paraId="0A34EFE6" w14:textId="77777777" w:rsidTr="00AE06CF">
        <w:tc>
          <w:tcPr>
            <w:tcW w:w="1384" w:type="dxa"/>
          </w:tcPr>
          <w:p w14:paraId="78C510FD" w14:textId="77777777" w:rsidR="00630826" w:rsidRPr="00235800" w:rsidRDefault="00630826" w:rsidP="00AE06CF">
            <w:pPr>
              <w:pStyle w:val="BodyText"/>
              <w:jc w:val="both"/>
              <w:rPr>
                <w:rFonts w:asciiTheme="minorHAnsi" w:hAnsiTheme="minorHAnsi" w:cstheme="minorHAnsi"/>
                <w:szCs w:val="24"/>
              </w:rPr>
            </w:pPr>
          </w:p>
          <w:p w14:paraId="3B29C2CE" w14:textId="77777777" w:rsidR="00630826" w:rsidRPr="00235800" w:rsidRDefault="00630826" w:rsidP="00AE06CF">
            <w:pPr>
              <w:pStyle w:val="BodyText"/>
              <w:jc w:val="both"/>
              <w:rPr>
                <w:rFonts w:asciiTheme="minorHAnsi" w:hAnsiTheme="minorHAnsi" w:cstheme="minorHAnsi"/>
                <w:szCs w:val="24"/>
              </w:rPr>
            </w:pPr>
          </w:p>
          <w:p w14:paraId="4C232D48" w14:textId="77777777" w:rsidR="00630826" w:rsidRPr="00235800" w:rsidRDefault="00630826" w:rsidP="00AE06CF">
            <w:pPr>
              <w:pStyle w:val="BodyText"/>
              <w:jc w:val="both"/>
              <w:rPr>
                <w:rFonts w:asciiTheme="minorHAnsi" w:hAnsiTheme="minorHAnsi" w:cstheme="minorHAnsi"/>
                <w:szCs w:val="24"/>
              </w:rPr>
            </w:pPr>
          </w:p>
          <w:p w14:paraId="7C8CF1D4" w14:textId="77777777" w:rsidR="00630826" w:rsidRPr="00235800" w:rsidRDefault="00630826" w:rsidP="00AE06CF">
            <w:pPr>
              <w:pStyle w:val="BodyText"/>
              <w:jc w:val="both"/>
              <w:rPr>
                <w:rFonts w:asciiTheme="minorHAnsi" w:hAnsiTheme="minorHAnsi" w:cstheme="minorHAnsi"/>
                <w:szCs w:val="24"/>
              </w:rPr>
            </w:pPr>
          </w:p>
          <w:p w14:paraId="46264794" w14:textId="77777777" w:rsidR="00630826" w:rsidRPr="00235800" w:rsidRDefault="00630826" w:rsidP="00AE06CF">
            <w:pPr>
              <w:pStyle w:val="BodyText"/>
              <w:jc w:val="both"/>
              <w:rPr>
                <w:rFonts w:asciiTheme="minorHAnsi" w:hAnsiTheme="minorHAnsi" w:cstheme="minorHAnsi"/>
                <w:szCs w:val="24"/>
              </w:rPr>
            </w:pPr>
          </w:p>
          <w:p w14:paraId="4594D274" w14:textId="77777777" w:rsidR="00630826" w:rsidRPr="00235800" w:rsidRDefault="00630826" w:rsidP="00AE06CF">
            <w:pPr>
              <w:pStyle w:val="BodyText"/>
              <w:jc w:val="both"/>
              <w:rPr>
                <w:rFonts w:asciiTheme="minorHAnsi" w:hAnsiTheme="minorHAnsi" w:cstheme="minorHAnsi"/>
                <w:szCs w:val="24"/>
              </w:rPr>
            </w:pPr>
          </w:p>
          <w:p w14:paraId="795A963C" w14:textId="77777777" w:rsidR="00630826" w:rsidRPr="00235800" w:rsidRDefault="00630826" w:rsidP="00AE06CF">
            <w:pPr>
              <w:pStyle w:val="BodyText"/>
              <w:jc w:val="both"/>
              <w:rPr>
                <w:rFonts w:asciiTheme="minorHAnsi" w:hAnsiTheme="minorHAnsi" w:cstheme="minorHAnsi"/>
                <w:szCs w:val="24"/>
              </w:rPr>
            </w:pPr>
          </w:p>
        </w:tc>
        <w:tc>
          <w:tcPr>
            <w:tcW w:w="1418" w:type="dxa"/>
          </w:tcPr>
          <w:p w14:paraId="234283CB" w14:textId="77777777" w:rsidR="00630826" w:rsidRPr="00235800" w:rsidRDefault="00630826" w:rsidP="00AE06CF">
            <w:pPr>
              <w:pStyle w:val="BodyText"/>
              <w:jc w:val="both"/>
              <w:rPr>
                <w:rFonts w:asciiTheme="minorHAnsi" w:hAnsiTheme="minorHAnsi" w:cstheme="minorHAnsi"/>
                <w:szCs w:val="24"/>
              </w:rPr>
            </w:pPr>
          </w:p>
        </w:tc>
        <w:tc>
          <w:tcPr>
            <w:tcW w:w="2551" w:type="dxa"/>
          </w:tcPr>
          <w:p w14:paraId="49C6D04C" w14:textId="77777777" w:rsidR="00630826" w:rsidRPr="00235800" w:rsidRDefault="00630826" w:rsidP="00AE06CF">
            <w:pPr>
              <w:pStyle w:val="BodyText"/>
              <w:jc w:val="both"/>
              <w:rPr>
                <w:rFonts w:asciiTheme="minorHAnsi" w:hAnsiTheme="minorHAnsi" w:cstheme="minorHAnsi"/>
                <w:szCs w:val="24"/>
              </w:rPr>
            </w:pPr>
          </w:p>
        </w:tc>
        <w:tc>
          <w:tcPr>
            <w:tcW w:w="3931" w:type="dxa"/>
          </w:tcPr>
          <w:p w14:paraId="6B31CD5F" w14:textId="77777777" w:rsidR="00630826" w:rsidRPr="00235800" w:rsidRDefault="00630826" w:rsidP="00AE06CF">
            <w:pPr>
              <w:pStyle w:val="BodyText"/>
              <w:jc w:val="both"/>
              <w:rPr>
                <w:rFonts w:asciiTheme="minorHAnsi" w:hAnsiTheme="minorHAnsi" w:cstheme="minorHAnsi"/>
                <w:szCs w:val="24"/>
              </w:rPr>
            </w:pPr>
          </w:p>
          <w:p w14:paraId="70A0A693" w14:textId="77777777" w:rsidR="00630826" w:rsidRPr="00235800" w:rsidRDefault="00630826" w:rsidP="00AE06CF">
            <w:pPr>
              <w:pStyle w:val="BodyText"/>
              <w:jc w:val="both"/>
              <w:rPr>
                <w:rFonts w:asciiTheme="minorHAnsi" w:hAnsiTheme="minorHAnsi" w:cstheme="minorHAnsi"/>
                <w:szCs w:val="24"/>
              </w:rPr>
            </w:pPr>
          </w:p>
          <w:p w14:paraId="5E235959" w14:textId="77777777" w:rsidR="00630826" w:rsidRPr="00235800" w:rsidRDefault="00630826" w:rsidP="00AE06CF">
            <w:pPr>
              <w:pStyle w:val="BodyText"/>
              <w:jc w:val="both"/>
              <w:rPr>
                <w:rFonts w:asciiTheme="minorHAnsi" w:hAnsiTheme="minorHAnsi" w:cstheme="minorHAnsi"/>
                <w:szCs w:val="24"/>
              </w:rPr>
            </w:pPr>
          </w:p>
          <w:p w14:paraId="0D27A698" w14:textId="77777777" w:rsidR="00630826" w:rsidRPr="00235800" w:rsidRDefault="00630826" w:rsidP="00AE06CF">
            <w:pPr>
              <w:pStyle w:val="BodyText"/>
              <w:jc w:val="both"/>
              <w:rPr>
                <w:rFonts w:asciiTheme="minorHAnsi" w:hAnsiTheme="minorHAnsi" w:cstheme="minorHAnsi"/>
                <w:szCs w:val="24"/>
              </w:rPr>
            </w:pPr>
          </w:p>
          <w:p w14:paraId="452EC0FA" w14:textId="77777777" w:rsidR="00630826" w:rsidRPr="00235800" w:rsidRDefault="00630826" w:rsidP="00AE06CF">
            <w:pPr>
              <w:pStyle w:val="BodyText"/>
              <w:jc w:val="both"/>
              <w:rPr>
                <w:rFonts w:asciiTheme="minorHAnsi" w:hAnsiTheme="minorHAnsi" w:cstheme="minorHAnsi"/>
                <w:szCs w:val="24"/>
              </w:rPr>
            </w:pPr>
          </w:p>
          <w:p w14:paraId="2DAE13A8" w14:textId="77777777" w:rsidR="00630826" w:rsidRPr="00235800" w:rsidRDefault="00630826" w:rsidP="00AE06CF">
            <w:pPr>
              <w:pStyle w:val="BodyText"/>
              <w:jc w:val="both"/>
              <w:rPr>
                <w:rFonts w:asciiTheme="minorHAnsi" w:hAnsiTheme="minorHAnsi" w:cstheme="minorHAnsi"/>
                <w:szCs w:val="24"/>
              </w:rPr>
            </w:pPr>
          </w:p>
        </w:tc>
      </w:tr>
      <w:tr w:rsidR="00630826" w:rsidRPr="00235800" w14:paraId="6526BF94" w14:textId="77777777" w:rsidTr="00AE06CF">
        <w:tc>
          <w:tcPr>
            <w:tcW w:w="1384" w:type="dxa"/>
          </w:tcPr>
          <w:p w14:paraId="704EB731" w14:textId="77777777" w:rsidR="00630826" w:rsidRPr="00235800" w:rsidRDefault="00630826" w:rsidP="00AE06CF">
            <w:pPr>
              <w:pStyle w:val="BodyText"/>
              <w:jc w:val="both"/>
              <w:rPr>
                <w:rFonts w:asciiTheme="minorHAnsi" w:hAnsiTheme="minorHAnsi" w:cstheme="minorHAnsi"/>
                <w:szCs w:val="24"/>
              </w:rPr>
            </w:pPr>
          </w:p>
        </w:tc>
        <w:tc>
          <w:tcPr>
            <w:tcW w:w="1418" w:type="dxa"/>
          </w:tcPr>
          <w:p w14:paraId="16D6BEA0" w14:textId="77777777" w:rsidR="00630826" w:rsidRPr="00235800" w:rsidRDefault="00630826" w:rsidP="00AE06CF">
            <w:pPr>
              <w:pStyle w:val="BodyText"/>
              <w:jc w:val="both"/>
              <w:rPr>
                <w:rFonts w:asciiTheme="minorHAnsi" w:hAnsiTheme="minorHAnsi" w:cstheme="minorHAnsi"/>
                <w:szCs w:val="24"/>
              </w:rPr>
            </w:pPr>
          </w:p>
        </w:tc>
        <w:tc>
          <w:tcPr>
            <w:tcW w:w="2551" w:type="dxa"/>
          </w:tcPr>
          <w:p w14:paraId="6AC1B7BA" w14:textId="77777777" w:rsidR="00630826" w:rsidRPr="00235800" w:rsidRDefault="00630826" w:rsidP="00AE06CF">
            <w:pPr>
              <w:pStyle w:val="BodyText"/>
              <w:jc w:val="both"/>
              <w:rPr>
                <w:rFonts w:asciiTheme="minorHAnsi" w:hAnsiTheme="minorHAnsi" w:cstheme="minorHAnsi"/>
                <w:szCs w:val="24"/>
              </w:rPr>
            </w:pPr>
          </w:p>
        </w:tc>
        <w:tc>
          <w:tcPr>
            <w:tcW w:w="3931" w:type="dxa"/>
          </w:tcPr>
          <w:p w14:paraId="24B23EFA" w14:textId="77777777" w:rsidR="00630826" w:rsidRPr="00235800" w:rsidRDefault="00630826" w:rsidP="00AE06CF">
            <w:pPr>
              <w:pStyle w:val="BodyText"/>
              <w:jc w:val="both"/>
              <w:rPr>
                <w:rFonts w:asciiTheme="minorHAnsi" w:hAnsiTheme="minorHAnsi" w:cstheme="minorHAnsi"/>
                <w:szCs w:val="24"/>
              </w:rPr>
            </w:pPr>
          </w:p>
        </w:tc>
      </w:tr>
      <w:tr w:rsidR="00630826" w:rsidRPr="00235800" w14:paraId="2FE7E038" w14:textId="77777777" w:rsidTr="00AE06CF">
        <w:tc>
          <w:tcPr>
            <w:tcW w:w="1384" w:type="dxa"/>
          </w:tcPr>
          <w:p w14:paraId="5D847005" w14:textId="77777777" w:rsidR="00630826" w:rsidRPr="00235800" w:rsidRDefault="00630826" w:rsidP="00AE06CF">
            <w:pPr>
              <w:pStyle w:val="BodyText"/>
              <w:jc w:val="both"/>
              <w:rPr>
                <w:rFonts w:asciiTheme="minorHAnsi" w:hAnsiTheme="minorHAnsi" w:cstheme="minorHAnsi"/>
                <w:szCs w:val="24"/>
              </w:rPr>
            </w:pPr>
          </w:p>
        </w:tc>
        <w:tc>
          <w:tcPr>
            <w:tcW w:w="1418" w:type="dxa"/>
          </w:tcPr>
          <w:p w14:paraId="3CCA4C47" w14:textId="77777777" w:rsidR="00630826" w:rsidRPr="00235800" w:rsidRDefault="00630826" w:rsidP="00AE06CF">
            <w:pPr>
              <w:pStyle w:val="BodyText"/>
              <w:jc w:val="both"/>
              <w:rPr>
                <w:rFonts w:asciiTheme="minorHAnsi" w:hAnsiTheme="minorHAnsi" w:cstheme="minorHAnsi"/>
                <w:szCs w:val="24"/>
              </w:rPr>
            </w:pPr>
          </w:p>
        </w:tc>
        <w:tc>
          <w:tcPr>
            <w:tcW w:w="2551" w:type="dxa"/>
          </w:tcPr>
          <w:p w14:paraId="4267B47F" w14:textId="77777777" w:rsidR="00630826" w:rsidRPr="00235800" w:rsidRDefault="00630826" w:rsidP="00AE06CF">
            <w:pPr>
              <w:pStyle w:val="BodyText"/>
              <w:jc w:val="both"/>
              <w:rPr>
                <w:rFonts w:asciiTheme="minorHAnsi" w:hAnsiTheme="minorHAnsi" w:cstheme="minorHAnsi"/>
                <w:szCs w:val="24"/>
              </w:rPr>
            </w:pPr>
          </w:p>
        </w:tc>
        <w:tc>
          <w:tcPr>
            <w:tcW w:w="3931" w:type="dxa"/>
          </w:tcPr>
          <w:p w14:paraId="1F844215" w14:textId="77777777" w:rsidR="00630826" w:rsidRPr="00235800" w:rsidRDefault="00630826" w:rsidP="00AE06CF">
            <w:pPr>
              <w:pStyle w:val="BodyText"/>
              <w:jc w:val="both"/>
              <w:rPr>
                <w:rFonts w:asciiTheme="minorHAnsi" w:hAnsiTheme="minorHAnsi" w:cstheme="minorHAnsi"/>
                <w:szCs w:val="24"/>
              </w:rPr>
            </w:pPr>
          </w:p>
        </w:tc>
      </w:tr>
    </w:tbl>
    <w:p w14:paraId="6D918DD9" w14:textId="77777777" w:rsidR="00630826" w:rsidRPr="00235800" w:rsidRDefault="00630826" w:rsidP="00630826">
      <w:pPr>
        <w:pStyle w:val="BodyText"/>
        <w:jc w:val="both"/>
        <w:rPr>
          <w:rFonts w:asciiTheme="minorHAnsi" w:hAnsiTheme="minorHAnsi" w:cstheme="minorHAnsi"/>
          <w:szCs w:val="24"/>
          <w:u w:val="single"/>
        </w:rPr>
      </w:pPr>
    </w:p>
    <w:p w14:paraId="03FB9EF1" w14:textId="77777777" w:rsidR="00630826" w:rsidRPr="00235800" w:rsidRDefault="00630826" w:rsidP="00630826">
      <w:pPr>
        <w:pStyle w:val="BodyText"/>
        <w:jc w:val="both"/>
        <w:rPr>
          <w:rFonts w:asciiTheme="minorHAnsi" w:hAnsiTheme="minorHAnsi" w:cstheme="minorHAnsi"/>
          <w:szCs w:val="24"/>
          <w:u w:val="single"/>
        </w:rPr>
      </w:pPr>
      <w:r w:rsidRPr="00235800">
        <w:rPr>
          <w:rFonts w:asciiTheme="minorHAnsi" w:hAnsiTheme="minorHAnsi" w:cstheme="minorHAnsi"/>
          <w:szCs w:val="24"/>
          <w:u w:val="single"/>
        </w:rPr>
        <w:t>Other Information</w:t>
      </w:r>
    </w:p>
    <w:p w14:paraId="670D469C" w14:textId="77777777" w:rsidR="00630826" w:rsidRPr="00235800" w:rsidRDefault="00630826"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30826" w:rsidRPr="00235800" w14:paraId="2D247613" w14:textId="77777777" w:rsidTr="00AE06CF">
        <w:tc>
          <w:tcPr>
            <w:tcW w:w="9286" w:type="dxa"/>
          </w:tcPr>
          <w:p w14:paraId="035ABE52" w14:textId="77777777"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lastRenderedPageBreak/>
              <w:t>Do you have any other training, qualifications, skills or personal qualities relevant to the post (e.g. knowledge of a foreign language, computer literacy, full driving licence, etc.)?</w:t>
            </w:r>
          </w:p>
          <w:p w14:paraId="4B43F5A1" w14:textId="77777777" w:rsidR="00630826" w:rsidRPr="00235800" w:rsidRDefault="00630826" w:rsidP="00AE06CF">
            <w:pPr>
              <w:pStyle w:val="BodyText"/>
              <w:jc w:val="both"/>
              <w:rPr>
                <w:rFonts w:asciiTheme="minorHAnsi" w:hAnsiTheme="minorHAnsi" w:cstheme="minorHAnsi"/>
                <w:szCs w:val="24"/>
              </w:rPr>
            </w:pPr>
          </w:p>
          <w:p w14:paraId="0932F0EA" w14:textId="77777777" w:rsidR="00630826" w:rsidRPr="00235800" w:rsidRDefault="00630826" w:rsidP="00AE06CF">
            <w:pPr>
              <w:pStyle w:val="BodyText"/>
              <w:jc w:val="both"/>
              <w:rPr>
                <w:rFonts w:asciiTheme="minorHAnsi" w:hAnsiTheme="minorHAnsi" w:cstheme="minorHAnsi"/>
                <w:szCs w:val="24"/>
              </w:rPr>
            </w:pPr>
          </w:p>
          <w:p w14:paraId="0251092B" w14:textId="77777777" w:rsidR="00630826" w:rsidRPr="00235800" w:rsidRDefault="00630826" w:rsidP="00AE06CF">
            <w:pPr>
              <w:pStyle w:val="BodyText"/>
              <w:jc w:val="both"/>
              <w:rPr>
                <w:rFonts w:asciiTheme="minorHAnsi" w:hAnsiTheme="minorHAnsi" w:cstheme="minorHAnsi"/>
                <w:szCs w:val="24"/>
              </w:rPr>
            </w:pPr>
          </w:p>
          <w:p w14:paraId="79D96706" w14:textId="77777777" w:rsidR="00630826" w:rsidRPr="00235800" w:rsidRDefault="00630826" w:rsidP="00AE06CF">
            <w:pPr>
              <w:pStyle w:val="BodyText"/>
              <w:jc w:val="both"/>
              <w:rPr>
                <w:rFonts w:asciiTheme="minorHAnsi" w:hAnsiTheme="minorHAnsi" w:cstheme="minorHAnsi"/>
                <w:szCs w:val="24"/>
              </w:rPr>
            </w:pPr>
          </w:p>
          <w:p w14:paraId="24523810" w14:textId="77777777" w:rsidR="00630826" w:rsidRPr="00235800" w:rsidRDefault="00630826" w:rsidP="00AE06CF">
            <w:pPr>
              <w:pStyle w:val="BodyText"/>
              <w:jc w:val="both"/>
              <w:rPr>
                <w:rFonts w:asciiTheme="minorHAnsi" w:hAnsiTheme="minorHAnsi" w:cstheme="minorHAnsi"/>
                <w:szCs w:val="24"/>
              </w:rPr>
            </w:pPr>
          </w:p>
          <w:p w14:paraId="013D70FE" w14:textId="77777777" w:rsidR="00630826" w:rsidRPr="00235800" w:rsidRDefault="00630826" w:rsidP="00AE06CF">
            <w:pPr>
              <w:pStyle w:val="BodyText"/>
              <w:jc w:val="both"/>
              <w:rPr>
                <w:rFonts w:asciiTheme="minorHAnsi" w:hAnsiTheme="minorHAnsi" w:cstheme="minorHAnsi"/>
                <w:szCs w:val="24"/>
              </w:rPr>
            </w:pPr>
          </w:p>
        </w:tc>
      </w:tr>
    </w:tbl>
    <w:p w14:paraId="6AD27A69" w14:textId="3E6AFC8B" w:rsidR="00630826" w:rsidRPr="00235800" w:rsidRDefault="00630826" w:rsidP="00630826">
      <w:pPr>
        <w:pStyle w:val="BodyText"/>
        <w:jc w:val="both"/>
        <w:rPr>
          <w:rFonts w:asciiTheme="minorHAnsi" w:hAnsiTheme="minorHAnsi" w:cstheme="minorHAnsi"/>
          <w:szCs w:val="24"/>
        </w:rPr>
      </w:pPr>
    </w:p>
    <w:p w14:paraId="29673A09" w14:textId="77777777" w:rsidR="001477E0" w:rsidRPr="00235800" w:rsidRDefault="001477E0"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30826" w:rsidRPr="00235800" w14:paraId="2B0D0389" w14:textId="77777777" w:rsidTr="00AE06CF">
        <w:tc>
          <w:tcPr>
            <w:tcW w:w="9286" w:type="dxa"/>
          </w:tcPr>
          <w:p w14:paraId="27AF0CBD" w14:textId="77777777"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 xml:space="preserve">Please give details of, and provide an explanation for, any time when you were not either working or in full-time education. </w:t>
            </w:r>
          </w:p>
          <w:p w14:paraId="018870D3" w14:textId="77777777" w:rsidR="00630826" w:rsidRPr="00235800" w:rsidRDefault="00630826" w:rsidP="00AE06CF">
            <w:pPr>
              <w:pStyle w:val="BodyText"/>
              <w:jc w:val="both"/>
              <w:rPr>
                <w:rFonts w:asciiTheme="minorHAnsi" w:hAnsiTheme="minorHAnsi" w:cstheme="minorHAnsi"/>
                <w:szCs w:val="24"/>
              </w:rPr>
            </w:pPr>
          </w:p>
          <w:p w14:paraId="6A5D1109" w14:textId="77777777" w:rsidR="00630826" w:rsidRPr="00235800" w:rsidRDefault="00630826" w:rsidP="00AE06CF">
            <w:pPr>
              <w:pStyle w:val="BodyText"/>
              <w:jc w:val="both"/>
              <w:rPr>
                <w:rFonts w:asciiTheme="minorHAnsi" w:hAnsiTheme="minorHAnsi" w:cstheme="minorHAnsi"/>
                <w:szCs w:val="24"/>
              </w:rPr>
            </w:pPr>
          </w:p>
          <w:p w14:paraId="0F6383EE" w14:textId="77777777" w:rsidR="00630826" w:rsidRPr="00235800" w:rsidRDefault="00630826" w:rsidP="00AE06CF">
            <w:pPr>
              <w:pStyle w:val="BodyText"/>
              <w:jc w:val="both"/>
              <w:rPr>
                <w:rFonts w:asciiTheme="minorHAnsi" w:hAnsiTheme="minorHAnsi" w:cstheme="minorHAnsi"/>
                <w:szCs w:val="24"/>
              </w:rPr>
            </w:pPr>
          </w:p>
          <w:p w14:paraId="77C8F17D" w14:textId="77777777" w:rsidR="00630826" w:rsidRPr="00235800" w:rsidRDefault="00630826" w:rsidP="00AE06CF">
            <w:pPr>
              <w:pStyle w:val="BodyText"/>
              <w:jc w:val="both"/>
              <w:rPr>
                <w:rFonts w:asciiTheme="minorHAnsi" w:hAnsiTheme="minorHAnsi" w:cstheme="minorHAnsi"/>
                <w:szCs w:val="24"/>
              </w:rPr>
            </w:pPr>
          </w:p>
          <w:p w14:paraId="72E532CE" w14:textId="77777777" w:rsidR="00630826" w:rsidRPr="00235800" w:rsidRDefault="00630826" w:rsidP="00AE06CF">
            <w:pPr>
              <w:pStyle w:val="BodyText"/>
              <w:jc w:val="both"/>
              <w:rPr>
                <w:rFonts w:asciiTheme="minorHAnsi" w:hAnsiTheme="minorHAnsi" w:cstheme="minorHAnsi"/>
                <w:szCs w:val="24"/>
              </w:rPr>
            </w:pPr>
          </w:p>
          <w:p w14:paraId="5DDB0657" w14:textId="77777777" w:rsidR="00630826" w:rsidRPr="00235800" w:rsidRDefault="00630826" w:rsidP="00AE06CF">
            <w:pPr>
              <w:pStyle w:val="BodyText"/>
              <w:jc w:val="both"/>
              <w:rPr>
                <w:rFonts w:asciiTheme="minorHAnsi" w:hAnsiTheme="minorHAnsi" w:cstheme="minorHAnsi"/>
                <w:szCs w:val="24"/>
              </w:rPr>
            </w:pPr>
          </w:p>
          <w:p w14:paraId="368F1B09" w14:textId="77777777" w:rsidR="00630826" w:rsidRPr="00235800" w:rsidRDefault="00630826" w:rsidP="00AE06CF">
            <w:pPr>
              <w:pStyle w:val="BodyText"/>
              <w:jc w:val="both"/>
              <w:rPr>
                <w:rFonts w:asciiTheme="minorHAnsi" w:hAnsiTheme="minorHAnsi" w:cstheme="minorHAnsi"/>
                <w:szCs w:val="24"/>
              </w:rPr>
            </w:pPr>
          </w:p>
        </w:tc>
      </w:tr>
    </w:tbl>
    <w:p w14:paraId="2D4D5B63" w14:textId="77777777" w:rsidR="00630826" w:rsidRPr="00235800" w:rsidRDefault="00630826"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30826" w:rsidRPr="00235800" w14:paraId="01D4B31E" w14:textId="77777777" w:rsidTr="00AE06CF">
        <w:tc>
          <w:tcPr>
            <w:tcW w:w="9286" w:type="dxa"/>
          </w:tcPr>
          <w:p w14:paraId="0BB7BCC9" w14:textId="4EF3AB99"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Have you made a previous application to the C</w:t>
            </w:r>
            <w:r w:rsidR="002C1AD6" w:rsidRPr="00235800">
              <w:rPr>
                <w:rFonts w:asciiTheme="minorHAnsi" w:hAnsiTheme="minorHAnsi" w:cstheme="minorHAnsi"/>
                <w:szCs w:val="24"/>
              </w:rPr>
              <w:t>harity</w:t>
            </w:r>
            <w:r w:rsidRPr="00235800">
              <w:rPr>
                <w:rFonts w:asciiTheme="minorHAnsi" w:hAnsiTheme="minorHAnsi" w:cstheme="minorHAnsi"/>
                <w:szCs w:val="24"/>
              </w:rPr>
              <w:t>? If so, when was this and what was the outcome?</w:t>
            </w:r>
          </w:p>
          <w:p w14:paraId="22D21A00" w14:textId="77777777" w:rsidR="00630826" w:rsidRPr="00235800" w:rsidRDefault="00630826" w:rsidP="00AE06CF">
            <w:pPr>
              <w:pStyle w:val="BodyText"/>
              <w:jc w:val="both"/>
              <w:rPr>
                <w:rFonts w:asciiTheme="minorHAnsi" w:hAnsiTheme="minorHAnsi" w:cstheme="minorHAnsi"/>
                <w:szCs w:val="24"/>
              </w:rPr>
            </w:pPr>
          </w:p>
          <w:p w14:paraId="713C4791" w14:textId="77777777" w:rsidR="00630826" w:rsidRPr="00235800" w:rsidRDefault="00630826" w:rsidP="00AE06CF">
            <w:pPr>
              <w:pStyle w:val="BodyText"/>
              <w:jc w:val="both"/>
              <w:rPr>
                <w:rFonts w:asciiTheme="minorHAnsi" w:hAnsiTheme="minorHAnsi" w:cstheme="minorHAnsi"/>
                <w:szCs w:val="24"/>
              </w:rPr>
            </w:pPr>
          </w:p>
          <w:p w14:paraId="30927026" w14:textId="77777777" w:rsidR="00630826" w:rsidRPr="00235800" w:rsidRDefault="00630826" w:rsidP="00AE06CF">
            <w:pPr>
              <w:pStyle w:val="BodyText"/>
              <w:jc w:val="both"/>
              <w:rPr>
                <w:rFonts w:asciiTheme="minorHAnsi" w:hAnsiTheme="minorHAnsi" w:cstheme="minorHAnsi"/>
                <w:szCs w:val="24"/>
              </w:rPr>
            </w:pPr>
          </w:p>
          <w:p w14:paraId="7CE53FFC" w14:textId="77777777" w:rsidR="00630826" w:rsidRPr="00235800" w:rsidRDefault="00630826" w:rsidP="00AE06CF">
            <w:pPr>
              <w:pStyle w:val="BodyText"/>
              <w:jc w:val="both"/>
              <w:rPr>
                <w:rFonts w:asciiTheme="minorHAnsi" w:hAnsiTheme="minorHAnsi" w:cstheme="minorHAnsi"/>
                <w:szCs w:val="24"/>
              </w:rPr>
            </w:pPr>
          </w:p>
        </w:tc>
      </w:tr>
    </w:tbl>
    <w:p w14:paraId="38897C41" w14:textId="77777777" w:rsidR="00630826" w:rsidRPr="00235800" w:rsidRDefault="00630826"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30826" w:rsidRPr="00235800" w14:paraId="7CD461FB" w14:textId="77777777" w:rsidTr="00AE06CF">
        <w:tc>
          <w:tcPr>
            <w:tcW w:w="9286" w:type="dxa"/>
          </w:tcPr>
          <w:p w14:paraId="0D7094E2" w14:textId="77777777"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Please give details of your main extra-curricular activities and interests.</w:t>
            </w:r>
          </w:p>
          <w:p w14:paraId="330C5401" w14:textId="77777777" w:rsidR="00630826" w:rsidRPr="00235800" w:rsidRDefault="00630826" w:rsidP="00AE06CF">
            <w:pPr>
              <w:pStyle w:val="BodyText"/>
              <w:jc w:val="both"/>
              <w:rPr>
                <w:rFonts w:asciiTheme="minorHAnsi" w:hAnsiTheme="minorHAnsi" w:cstheme="minorHAnsi"/>
                <w:szCs w:val="24"/>
              </w:rPr>
            </w:pPr>
          </w:p>
          <w:p w14:paraId="7AFF8326" w14:textId="77777777" w:rsidR="00630826" w:rsidRPr="00235800" w:rsidRDefault="00630826" w:rsidP="00AE06CF">
            <w:pPr>
              <w:pStyle w:val="BodyText"/>
              <w:jc w:val="both"/>
              <w:rPr>
                <w:rFonts w:asciiTheme="minorHAnsi" w:hAnsiTheme="minorHAnsi" w:cstheme="minorHAnsi"/>
                <w:szCs w:val="24"/>
              </w:rPr>
            </w:pPr>
          </w:p>
          <w:p w14:paraId="37575260" w14:textId="77777777" w:rsidR="00630826" w:rsidRPr="00235800" w:rsidRDefault="00630826" w:rsidP="00AE06CF">
            <w:pPr>
              <w:pStyle w:val="BodyText"/>
              <w:jc w:val="both"/>
              <w:rPr>
                <w:rFonts w:asciiTheme="minorHAnsi" w:hAnsiTheme="minorHAnsi" w:cstheme="minorHAnsi"/>
                <w:szCs w:val="24"/>
              </w:rPr>
            </w:pPr>
          </w:p>
          <w:p w14:paraId="2BFFF33C" w14:textId="77777777" w:rsidR="00630826" w:rsidRPr="00235800" w:rsidRDefault="00630826" w:rsidP="00AE06CF">
            <w:pPr>
              <w:pStyle w:val="BodyText"/>
              <w:jc w:val="both"/>
              <w:rPr>
                <w:rFonts w:asciiTheme="minorHAnsi" w:hAnsiTheme="minorHAnsi" w:cstheme="minorHAnsi"/>
                <w:szCs w:val="24"/>
              </w:rPr>
            </w:pPr>
          </w:p>
          <w:p w14:paraId="15230DC8" w14:textId="77777777" w:rsidR="00630826" w:rsidRPr="00235800" w:rsidRDefault="00630826" w:rsidP="00AE06CF">
            <w:pPr>
              <w:pStyle w:val="BodyText"/>
              <w:jc w:val="both"/>
              <w:rPr>
                <w:rFonts w:asciiTheme="minorHAnsi" w:hAnsiTheme="minorHAnsi" w:cstheme="minorHAnsi"/>
                <w:szCs w:val="24"/>
              </w:rPr>
            </w:pPr>
          </w:p>
        </w:tc>
      </w:tr>
    </w:tbl>
    <w:p w14:paraId="7ABFE074" w14:textId="77777777" w:rsidR="00630826" w:rsidRPr="00235800" w:rsidRDefault="00630826"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30826" w:rsidRPr="00235800" w14:paraId="1ADB1A78" w14:textId="77777777" w:rsidTr="00AE06CF">
        <w:tc>
          <w:tcPr>
            <w:tcW w:w="9286" w:type="dxa"/>
          </w:tcPr>
          <w:p w14:paraId="2E12AF2A" w14:textId="348CC806"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Please use this space to say why you are interested in the post for which you have applied, why you believe you are the best person for the job and provide any other information that may assist your application.</w:t>
            </w:r>
            <w:r w:rsidR="001477E0" w:rsidRPr="00235800">
              <w:rPr>
                <w:rFonts w:asciiTheme="minorHAnsi" w:hAnsiTheme="minorHAnsi" w:cstheme="minorHAnsi"/>
                <w:szCs w:val="24"/>
              </w:rPr>
              <w:t xml:space="preserve"> </w:t>
            </w:r>
            <w:r w:rsidR="001477E0" w:rsidRPr="00235800">
              <w:rPr>
                <w:rFonts w:asciiTheme="minorHAnsi" w:hAnsiTheme="minorHAnsi" w:cstheme="minorHAnsi"/>
                <w:i/>
                <w:szCs w:val="24"/>
              </w:rPr>
              <w:t>Continue on another page if necessary</w:t>
            </w:r>
          </w:p>
          <w:p w14:paraId="1DD69CD3" w14:textId="77777777" w:rsidR="00630826" w:rsidRPr="00235800" w:rsidRDefault="00630826" w:rsidP="00AE06CF">
            <w:pPr>
              <w:pStyle w:val="BodyText"/>
              <w:jc w:val="both"/>
              <w:rPr>
                <w:rFonts w:asciiTheme="minorHAnsi" w:hAnsiTheme="minorHAnsi" w:cstheme="minorHAnsi"/>
                <w:szCs w:val="24"/>
              </w:rPr>
            </w:pPr>
          </w:p>
          <w:p w14:paraId="4D4B17D4" w14:textId="77777777" w:rsidR="00630826" w:rsidRPr="00235800" w:rsidRDefault="00630826" w:rsidP="00AE06CF">
            <w:pPr>
              <w:pStyle w:val="BodyText"/>
              <w:jc w:val="both"/>
              <w:rPr>
                <w:rFonts w:asciiTheme="minorHAnsi" w:hAnsiTheme="minorHAnsi" w:cstheme="minorHAnsi"/>
                <w:szCs w:val="24"/>
              </w:rPr>
            </w:pPr>
          </w:p>
          <w:p w14:paraId="54DDFD4D" w14:textId="77777777" w:rsidR="00630826" w:rsidRPr="00235800" w:rsidRDefault="00630826" w:rsidP="00AE06CF">
            <w:pPr>
              <w:pStyle w:val="BodyText"/>
              <w:jc w:val="both"/>
              <w:rPr>
                <w:rFonts w:asciiTheme="minorHAnsi" w:hAnsiTheme="minorHAnsi" w:cstheme="minorHAnsi"/>
                <w:szCs w:val="24"/>
              </w:rPr>
            </w:pPr>
          </w:p>
          <w:p w14:paraId="634B5248" w14:textId="77777777" w:rsidR="00630826" w:rsidRPr="00235800" w:rsidRDefault="00630826" w:rsidP="00AE06CF">
            <w:pPr>
              <w:pStyle w:val="BodyText"/>
              <w:jc w:val="both"/>
              <w:rPr>
                <w:rFonts w:asciiTheme="minorHAnsi" w:hAnsiTheme="minorHAnsi" w:cstheme="minorHAnsi"/>
                <w:szCs w:val="24"/>
              </w:rPr>
            </w:pPr>
          </w:p>
          <w:p w14:paraId="5BA06FCB" w14:textId="77777777" w:rsidR="00630826" w:rsidRPr="00235800" w:rsidRDefault="00630826" w:rsidP="00AE06CF">
            <w:pPr>
              <w:pStyle w:val="BodyText"/>
              <w:jc w:val="both"/>
              <w:rPr>
                <w:rFonts w:asciiTheme="minorHAnsi" w:hAnsiTheme="minorHAnsi" w:cstheme="minorHAnsi"/>
                <w:szCs w:val="24"/>
              </w:rPr>
            </w:pPr>
          </w:p>
          <w:p w14:paraId="34ED9E35" w14:textId="77777777" w:rsidR="00630826" w:rsidRPr="00235800" w:rsidRDefault="00630826" w:rsidP="00AE06CF">
            <w:pPr>
              <w:pStyle w:val="BodyText"/>
              <w:jc w:val="both"/>
              <w:rPr>
                <w:rFonts w:asciiTheme="minorHAnsi" w:hAnsiTheme="minorHAnsi" w:cstheme="minorHAnsi"/>
                <w:szCs w:val="24"/>
              </w:rPr>
            </w:pPr>
          </w:p>
        </w:tc>
      </w:tr>
    </w:tbl>
    <w:p w14:paraId="4103E5BD" w14:textId="77777777" w:rsidR="00630826" w:rsidRPr="00235800" w:rsidRDefault="00630826"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30826" w:rsidRPr="00235800" w14:paraId="521BA4F1" w14:textId="77777777" w:rsidTr="00AE06CF">
        <w:tc>
          <w:tcPr>
            <w:tcW w:w="9286" w:type="dxa"/>
          </w:tcPr>
          <w:p w14:paraId="40031A7B" w14:textId="020C9763"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If you are successful, when could you take up your post? How many weeks’ or months’ notice do you have to give to your current employer</w:t>
            </w:r>
          </w:p>
        </w:tc>
      </w:tr>
    </w:tbl>
    <w:p w14:paraId="7F11CD92" w14:textId="77777777" w:rsidR="00630826" w:rsidRPr="00235800" w:rsidRDefault="00630826" w:rsidP="00630826">
      <w:pPr>
        <w:pStyle w:val="BodyText"/>
        <w:jc w:val="both"/>
        <w:rPr>
          <w:rFonts w:asciiTheme="minorHAnsi" w:hAnsiTheme="minorHAnsi" w:cstheme="minorHAnsi"/>
          <w:szCs w:val="24"/>
        </w:rPr>
      </w:pPr>
    </w:p>
    <w:p w14:paraId="690855D2" w14:textId="77777777" w:rsidR="00630826" w:rsidRPr="00235800" w:rsidRDefault="00630826" w:rsidP="00630826">
      <w:pPr>
        <w:pStyle w:val="BodyText"/>
        <w:jc w:val="both"/>
        <w:rPr>
          <w:rFonts w:asciiTheme="minorHAnsi" w:hAnsiTheme="minorHAnsi" w:cstheme="minorHAnsi"/>
          <w:szCs w:val="24"/>
          <w:u w:val="single"/>
        </w:rPr>
      </w:pPr>
      <w:r w:rsidRPr="00235800">
        <w:rPr>
          <w:rFonts w:asciiTheme="minorHAnsi" w:hAnsiTheme="minorHAnsi" w:cstheme="minorHAnsi"/>
          <w:szCs w:val="24"/>
          <w:u w:val="single"/>
        </w:rPr>
        <w:lastRenderedPageBreak/>
        <w:t>Referees</w:t>
      </w:r>
    </w:p>
    <w:p w14:paraId="7FD135D2" w14:textId="77777777" w:rsidR="00630826" w:rsidRPr="00235800" w:rsidRDefault="00630826" w:rsidP="00630826">
      <w:pPr>
        <w:pStyle w:val="BodyText"/>
        <w:jc w:val="both"/>
        <w:rPr>
          <w:rFonts w:asciiTheme="minorHAnsi" w:hAnsiTheme="minorHAnsi" w:cstheme="minorHAnsi"/>
          <w:szCs w:val="24"/>
        </w:rPr>
      </w:pPr>
    </w:p>
    <w:p w14:paraId="180AC602" w14:textId="3818566E" w:rsidR="00630826" w:rsidRPr="00235800" w:rsidRDefault="00630826" w:rsidP="00630826">
      <w:pPr>
        <w:pStyle w:val="BodyText"/>
        <w:jc w:val="both"/>
        <w:rPr>
          <w:rFonts w:asciiTheme="minorHAnsi" w:hAnsiTheme="minorHAnsi" w:cstheme="minorHAnsi"/>
          <w:b w:val="0"/>
          <w:szCs w:val="24"/>
        </w:rPr>
      </w:pPr>
      <w:r w:rsidRPr="00235800">
        <w:rPr>
          <w:rFonts w:asciiTheme="minorHAnsi" w:hAnsiTheme="minorHAnsi" w:cstheme="minorHAnsi"/>
          <w:b w:val="0"/>
          <w:szCs w:val="24"/>
        </w:rPr>
        <w:t>Please give details of two referees, one of whom must be your current or most recent employer.  Neither referee should be a relative or contemporary.</w:t>
      </w:r>
      <w:r w:rsidR="00235800">
        <w:rPr>
          <w:rFonts w:asciiTheme="minorHAnsi" w:hAnsiTheme="minorHAnsi" w:cstheme="minorHAnsi"/>
          <w:b w:val="0"/>
          <w:szCs w:val="24"/>
        </w:rPr>
        <w:t xml:space="preserve"> </w:t>
      </w:r>
      <w:proofErr w:type="gramStart"/>
      <w:r w:rsidR="002C1AD6" w:rsidRPr="00235800">
        <w:rPr>
          <w:rFonts w:asciiTheme="minorHAnsi" w:hAnsiTheme="minorHAnsi" w:cstheme="minorHAnsi"/>
          <w:b w:val="0"/>
          <w:szCs w:val="24"/>
        </w:rPr>
        <w:t>References</w:t>
      </w:r>
      <w:proofErr w:type="gramEnd"/>
      <w:r w:rsidR="002C1AD6" w:rsidRPr="00235800">
        <w:rPr>
          <w:rFonts w:asciiTheme="minorHAnsi" w:hAnsiTheme="minorHAnsi" w:cstheme="minorHAnsi"/>
          <w:b w:val="0"/>
          <w:szCs w:val="24"/>
        </w:rPr>
        <w:t xml:space="preserve"> will only be requested upon successful interview and employment offer.</w:t>
      </w:r>
    </w:p>
    <w:p w14:paraId="705AF2FF" w14:textId="77777777" w:rsidR="00630826" w:rsidRPr="00235800" w:rsidRDefault="00630826" w:rsidP="00630826">
      <w:pPr>
        <w:pStyle w:val="BodyText"/>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630826" w:rsidRPr="00235800" w14:paraId="2A024F69" w14:textId="77777777" w:rsidTr="00AE06CF">
        <w:tc>
          <w:tcPr>
            <w:tcW w:w="4643" w:type="dxa"/>
          </w:tcPr>
          <w:p w14:paraId="6C290A49" w14:textId="77777777"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First referee</w:t>
            </w:r>
          </w:p>
        </w:tc>
        <w:tc>
          <w:tcPr>
            <w:tcW w:w="4643" w:type="dxa"/>
          </w:tcPr>
          <w:p w14:paraId="7D7C70DA" w14:textId="77777777" w:rsidR="00630826" w:rsidRPr="00235800" w:rsidRDefault="00630826" w:rsidP="00AE06CF">
            <w:pPr>
              <w:pStyle w:val="BodyText"/>
              <w:jc w:val="both"/>
              <w:rPr>
                <w:rFonts w:asciiTheme="minorHAnsi" w:hAnsiTheme="minorHAnsi" w:cstheme="minorHAnsi"/>
                <w:szCs w:val="24"/>
              </w:rPr>
            </w:pPr>
            <w:r w:rsidRPr="00235800">
              <w:rPr>
                <w:rFonts w:asciiTheme="minorHAnsi" w:hAnsiTheme="minorHAnsi" w:cstheme="minorHAnsi"/>
                <w:szCs w:val="24"/>
              </w:rPr>
              <w:t>Second referee</w:t>
            </w:r>
          </w:p>
        </w:tc>
      </w:tr>
      <w:tr w:rsidR="00630826" w:rsidRPr="00235800" w14:paraId="72178680" w14:textId="77777777" w:rsidTr="00AE06CF">
        <w:tc>
          <w:tcPr>
            <w:tcW w:w="4643" w:type="dxa"/>
          </w:tcPr>
          <w:p w14:paraId="35AD3E7F" w14:textId="77777777" w:rsidR="00630826" w:rsidRPr="00235800" w:rsidRDefault="00630826" w:rsidP="00AE06CF">
            <w:pPr>
              <w:pStyle w:val="BodyText"/>
              <w:jc w:val="both"/>
              <w:rPr>
                <w:rFonts w:asciiTheme="minorHAnsi" w:hAnsiTheme="minorHAnsi" w:cstheme="minorHAnsi"/>
                <w:szCs w:val="24"/>
              </w:rPr>
            </w:pPr>
          </w:p>
          <w:p w14:paraId="52434F53" w14:textId="77777777" w:rsidR="00630826" w:rsidRPr="00235800" w:rsidRDefault="00630826" w:rsidP="00AE06CF">
            <w:pPr>
              <w:pStyle w:val="BodyText"/>
              <w:jc w:val="both"/>
              <w:rPr>
                <w:rFonts w:asciiTheme="minorHAnsi" w:hAnsiTheme="minorHAnsi" w:cstheme="minorHAnsi"/>
                <w:szCs w:val="24"/>
              </w:rPr>
            </w:pPr>
          </w:p>
          <w:p w14:paraId="7B46FE09" w14:textId="77777777" w:rsidR="00630826" w:rsidRPr="00235800" w:rsidRDefault="00630826" w:rsidP="00AE06CF">
            <w:pPr>
              <w:pStyle w:val="BodyText"/>
              <w:jc w:val="both"/>
              <w:rPr>
                <w:rFonts w:asciiTheme="minorHAnsi" w:hAnsiTheme="minorHAnsi" w:cstheme="minorHAnsi"/>
                <w:szCs w:val="24"/>
              </w:rPr>
            </w:pPr>
          </w:p>
          <w:p w14:paraId="6D8CAC22" w14:textId="77777777" w:rsidR="00630826" w:rsidRPr="00235800" w:rsidRDefault="00630826" w:rsidP="00AE06CF">
            <w:pPr>
              <w:pStyle w:val="BodyText"/>
              <w:jc w:val="both"/>
              <w:rPr>
                <w:rFonts w:asciiTheme="minorHAnsi" w:hAnsiTheme="minorHAnsi" w:cstheme="minorHAnsi"/>
                <w:szCs w:val="24"/>
              </w:rPr>
            </w:pPr>
          </w:p>
          <w:p w14:paraId="48B480C6" w14:textId="77777777" w:rsidR="00630826" w:rsidRPr="00235800" w:rsidRDefault="00630826" w:rsidP="00AE06CF">
            <w:pPr>
              <w:pStyle w:val="BodyText"/>
              <w:jc w:val="both"/>
              <w:rPr>
                <w:rFonts w:asciiTheme="minorHAnsi" w:hAnsiTheme="minorHAnsi" w:cstheme="minorHAnsi"/>
                <w:szCs w:val="24"/>
              </w:rPr>
            </w:pPr>
          </w:p>
          <w:p w14:paraId="4FBCFF79" w14:textId="77777777" w:rsidR="00630826" w:rsidRPr="00235800" w:rsidRDefault="00630826" w:rsidP="00AE06CF">
            <w:pPr>
              <w:pStyle w:val="BodyText"/>
              <w:jc w:val="both"/>
              <w:rPr>
                <w:rFonts w:asciiTheme="minorHAnsi" w:hAnsiTheme="minorHAnsi" w:cstheme="minorHAnsi"/>
                <w:szCs w:val="24"/>
              </w:rPr>
            </w:pPr>
          </w:p>
          <w:p w14:paraId="20A1B31B" w14:textId="77777777" w:rsidR="00630826" w:rsidRPr="00235800" w:rsidRDefault="00630826" w:rsidP="00AE06CF">
            <w:pPr>
              <w:pStyle w:val="BodyText"/>
              <w:jc w:val="both"/>
              <w:rPr>
                <w:rFonts w:asciiTheme="minorHAnsi" w:hAnsiTheme="minorHAnsi" w:cstheme="minorHAnsi"/>
                <w:szCs w:val="24"/>
              </w:rPr>
            </w:pPr>
          </w:p>
        </w:tc>
        <w:tc>
          <w:tcPr>
            <w:tcW w:w="4643" w:type="dxa"/>
          </w:tcPr>
          <w:p w14:paraId="7660C6BB" w14:textId="77777777" w:rsidR="00630826" w:rsidRPr="00235800" w:rsidRDefault="00630826" w:rsidP="00AE06CF">
            <w:pPr>
              <w:pStyle w:val="BodyText"/>
              <w:jc w:val="both"/>
              <w:rPr>
                <w:rFonts w:asciiTheme="minorHAnsi" w:hAnsiTheme="minorHAnsi" w:cstheme="minorHAnsi"/>
                <w:szCs w:val="24"/>
              </w:rPr>
            </w:pPr>
          </w:p>
          <w:p w14:paraId="79B4EF6A" w14:textId="77777777" w:rsidR="00630826" w:rsidRPr="00235800" w:rsidRDefault="00630826" w:rsidP="00AE06CF">
            <w:pPr>
              <w:pStyle w:val="BodyText"/>
              <w:jc w:val="both"/>
              <w:rPr>
                <w:rFonts w:asciiTheme="minorHAnsi" w:hAnsiTheme="minorHAnsi" w:cstheme="minorHAnsi"/>
                <w:szCs w:val="24"/>
              </w:rPr>
            </w:pPr>
          </w:p>
          <w:p w14:paraId="2D519C89" w14:textId="77777777" w:rsidR="00630826" w:rsidRPr="00235800" w:rsidRDefault="00630826" w:rsidP="00AE06CF">
            <w:pPr>
              <w:pStyle w:val="BodyText"/>
              <w:jc w:val="both"/>
              <w:rPr>
                <w:rFonts w:asciiTheme="minorHAnsi" w:hAnsiTheme="minorHAnsi" w:cstheme="minorHAnsi"/>
                <w:szCs w:val="24"/>
              </w:rPr>
            </w:pPr>
          </w:p>
          <w:p w14:paraId="2EEF0452" w14:textId="77777777" w:rsidR="00630826" w:rsidRPr="00235800" w:rsidRDefault="00630826" w:rsidP="00AE06CF">
            <w:pPr>
              <w:pStyle w:val="BodyText"/>
              <w:jc w:val="both"/>
              <w:rPr>
                <w:rFonts w:asciiTheme="minorHAnsi" w:hAnsiTheme="minorHAnsi" w:cstheme="minorHAnsi"/>
                <w:szCs w:val="24"/>
              </w:rPr>
            </w:pPr>
          </w:p>
          <w:p w14:paraId="22857B62" w14:textId="77777777" w:rsidR="00630826" w:rsidRPr="00235800" w:rsidRDefault="00630826" w:rsidP="00AE06CF">
            <w:pPr>
              <w:pStyle w:val="BodyText"/>
              <w:jc w:val="both"/>
              <w:rPr>
                <w:rFonts w:asciiTheme="minorHAnsi" w:hAnsiTheme="minorHAnsi" w:cstheme="minorHAnsi"/>
                <w:szCs w:val="24"/>
              </w:rPr>
            </w:pPr>
          </w:p>
          <w:p w14:paraId="75DB1DEA" w14:textId="77777777" w:rsidR="00630826" w:rsidRPr="00235800" w:rsidRDefault="00630826" w:rsidP="00AE06CF">
            <w:pPr>
              <w:pStyle w:val="BodyText"/>
              <w:jc w:val="both"/>
              <w:rPr>
                <w:rFonts w:asciiTheme="minorHAnsi" w:hAnsiTheme="minorHAnsi" w:cstheme="minorHAnsi"/>
                <w:szCs w:val="24"/>
              </w:rPr>
            </w:pPr>
          </w:p>
        </w:tc>
      </w:tr>
    </w:tbl>
    <w:p w14:paraId="403BE933" w14:textId="77777777" w:rsidR="00630826" w:rsidRPr="00235800" w:rsidRDefault="00630826" w:rsidP="00630826">
      <w:pPr>
        <w:pStyle w:val="BodyText"/>
        <w:jc w:val="both"/>
        <w:rPr>
          <w:rFonts w:asciiTheme="minorHAnsi" w:hAnsiTheme="minorHAnsi" w:cstheme="minorHAnsi"/>
          <w:szCs w:val="24"/>
        </w:rPr>
      </w:pPr>
    </w:p>
    <w:p w14:paraId="556E16A1" w14:textId="77777777" w:rsidR="00630826" w:rsidRPr="00235800" w:rsidRDefault="00630826" w:rsidP="00630826">
      <w:pPr>
        <w:pStyle w:val="BodyText"/>
        <w:jc w:val="both"/>
        <w:rPr>
          <w:rFonts w:asciiTheme="minorHAnsi" w:hAnsiTheme="minorHAnsi" w:cstheme="minorHAnsi"/>
          <w:szCs w:val="24"/>
          <w:u w:val="single"/>
        </w:rPr>
      </w:pPr>
      <w:r w:rsidRPr="00235800">
        <w:rPr>
          <w:rFonts w:asciiTheme="minorHAnsi" w:hAnsiTheme="minorHAnsi" w:cstheme="minorHAnsi"/>
          <w:szCs w:val="24"/>
          <w:u w:val="single"/>
        </w:rPr>
        <w:t>Declaration</w:t>
      </w:r>
    </w:p>
    <w:p w14:paraId="7B66F4CD" w14:textId="77777777" w:rsidR="00630826" w:rsidRPr="00235800" w:rsidRDefault="00630826" w:rsidP="00630826">
      <w:pPr>
        <w:pStyle w:val="BodyText"/>
        <w:jc w:val="both"/>
        <w:rPr>
          <w:rFonts w:asciiTheme="minorHAnsi" w:hAnsiTheme="minorHAnsi" w:cstheme="minorHAnsi"/>
          <w:szCs w:val="24"/>
          <w:u w:val="single"/>
        </w:rPr>
      </w:pPr>
    </w:p>
    <w:p w14:paraId="37CA6644" w14:textId="77777777" w:rsidR="00630826" w:rsidRPr="00235800" w:rsidRDefault="00630826" w:rsidP="00630826">
      <w:pPr>
        <w:pStyle w:val="BodyText"/>
        <w:jc w:val="both"/>
        <w:rPr>
          <w:rFonts w:asciiTheme="minorHAnsi" w:hAnsiTheme="minorHAnsi" w:cstheme="minorHAnsi"/>
          <w:b w:val="0"/>
          <w:szCs w:val="24"/>
        </w:rPr>
      </w:pPr>
      <w:r w:rsidRPr="00235800">
        <w:rPr>
          <w:rFonts w:asciiTheme="minorHAnsi" w:hAnsiTheme="minorHAnsi" w:cstheme="minorHAnsi"/>
          <w:b w:val="0"/>
          <w:szCs w:val="24"/>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6AC21A0A" w14:textId="77777777" w:rsidR="00630826" w:rsidRPr="00235800" w:rsidRDefault="00630826" w:rsidP="00630826">
      <w:pPr>
        <w:pStyle w:val="BodyText"/>
        <w:jc w:val="both"/>
        <w:rPr>
          <w:rFonts w:asciiTheme="minorHAnsi" w:hAnsiTheme="minorHAnsi" w:cstheme="minorHAnsi"/>
          <w:b w:val="0"/>
          <w:szCs w:val="24"/>
        </w:rPr>
      </w:pPr>
    </w:p>
    <w:p w14:paraId="336DDB95" w14:textId="77777777" w:rsidR="00630826" w:rsidRPr="00235800" w:rsidRDefault="00630826" w:rsidP="00630826">
      <w:pPr>
        <w:pStyle w:val="BodyText"/>
        <w:jc w:val="both"/>
        <w:rPr>
          <w:rFonts w:asciiTheme="minorHAnsi" w:hAnsiTheme="minorHAnsi" w:cstheme="minorHAnsi"/>
          <w:b w:val="0"/>
          <w:szCs w:val="24"/>
        </w:rPr>
      </w:pPr>
    </w:p>
    <w:p w14:paraId="188DB6D4" w14:textId="17E2558D" w:rsidR="00630826" w:rsidRPr="00235800" w:rsidRDefault="00630826" w:rsidP="00630826">
      <w:pPr>
        <w:pStyle w:val="BodyText"/>
        <w:jc w:val="both"/>
        <w:rPr>
          <w:rFonts w:asciiTheme="minorHAnsi" w:hAnsiTheme="minorHAnsi" w:cstheme="minorHAnsi"/>
          <w:b w:val="0"/>
          <w:szCs w:val="24"/>
        </w:rPr>
      </w:pPr>
      <w:r w:rsidRPr="00235800">
        <w:rPr>
          <w:rFonts w:asciiTheme="minorHAnsi" w:hAnsiTheme="minorHAnsi" w:cstheme="minorHAnsi"/>
          <w:b w:val="0"/>
          <w:szCs w:val="24"/>
        </w:rPr>
        <w:t xml:space="preserve">Signed: </w:t>
      </w:r>
    </w:p>
    <w:p w14:paraId="0FAB9260" w14:textId="77777777" w:rsidR="00630826" w:rsidRPr="00235800" w:rsidRDefault="00630826" w:rsidP="00630826">
      <w:pPr>
        <w:pStyle w:val="BodyText"/>
        <w:jc w:val="both"/>
        <w:rPr>
          <w:rFonts w:asciiTheme="minorHAnsi" w:hAnsiTheme="minorHAnsi" w:cstheme="minorHAnsi"/>
          <w:b w:val="0"/>
          <w:szCs w:val="24"/>
        </w:rPr>
      </w:pPr>
    </w:p>
    <w:p w14:paraId="441B188F" w14:textId="77777777" w:rsidR="00630826" w:rsidRPr="00235800" w:rsidRDefault="00630826" w:rsidP="00630826">
      <w:pPr>
        <w:pStyle w:val="BodyText"/>
        <w:jc w:val="both"/>
        <w:rPr>
          <w:rFonts w:asciiTheme="minorHAnsi" w:hAnsiTheme="minorHAnsi" w:cstheme="minorHAnsi"/>
          <w:b w:val="0"/>
          <w:szCs w:val="24"/>
        </w:rPr>
      </w:pPr>
    </w:p>
    <w:p w14:paraId="5E89FBD1" w14:textId="60F8C95E" w:rsidR="00630826" w:rsidRPr="00235800" w:rsidRDefault="00630826" w:rsidP="00630826">
      <w:pPr>
        <w:pStyle w:val="BodyText"/>
        <w:jc w:val="both"/>
        <w:rPr>
          <w:rFonts w:asciiTheme="minorHAnsi" w:hAnsiTheme="minorHAnsi" w:cstheme="minorHAnsi"/>
          <w:b w:val="0"/>
          <w:szCs w:val="24"/>
        </w:rPr>
      </w:pPr>
      <w:r w:rsidRPr="00235800">
        <w:rPr>
          <w:rFonts w:asciiTheme="minorHAnsi" w:hAnsiTheme="minorHAnsi" w:cstheme="minorHAnsi"/>
          <w:b w:val="0"/>
          <w:szCs w:val="24"/>
        </w:rPr>
        <w:t xml:space="preserve">Date: </w:t>
      </w:r>
    </w:p>
    <w:p w14:paraId="2A0CD51D" w14:textId="77777777" w:rsidR="00630826" w:rsidRPr="00235800" w:rsidRDefault="00630826" w:rsidP="00630826">
      <w:pPr>
        <w:pStyle w:val="BodyText"/>
        <w:jc w:val="both"/>
        <w:rPr>
          <w:rFonts w:asciiTheme="minorHAnsi" w:hAnsiTheme="minorHAnsi" w:cstheme="minorHAnsi"/>
          <w:b w:val="0"/>
          <w:szCs w:val="24"/>
        </w:rPr>
      </w:pPr>
    </w:p>
    <w:p w14:paraId="6083A74F" w14:textId="77777777" w:rsidR="00421698" w:rsidRPr="00235800" w:rsidRDefault="00421698" w:rsidP="00D12A42">
      <w:pPr>
        <w:rPr>
          <w:rFonts w:cstheme="minorHAnsi"/>
          <w:lang w:val="en-US"/>
        </w:rPr>
      </w:pPr>
    </w:p>
    <w:sectPr w:rsidR="00421698" w:rsidRPr="00235800" w:rsidSect="00BD254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00096" w14:textId="77777777" w:rsidR="00523D3F" w:rsidRDefault="00523D3F" w:rsidP="001D2940">
      <w:r>
        <w:separator/>
      </w:r>
    </w:p>
  </w:endnote>
  <w:endnote w:type="continuationSeparator" w:id="0">
    <w:p w14:paraId="2F2E8DE5" w14:textId="77777777" w:rsidR="00523D3F" w:rsidRDefault="00523D3F" w:rsidP="001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FE1A" w14:textId="77777777" w:rsidR="00630826" w:rsidRDefault="0063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FC84" w14:textId="77777777" w:rsidR="00BD254B" w:rsidRPr="00630826" w:rsidRDefault="00BD254B" w:rsidP="00BD254B">
    <w:pPr>
      <w:jc w:val="center"/>
      <w:rPr>
        <w:color w:val="7030A0"/>
        <w:sz w:val="16"/>
        <w:szCs w:val="16"/>
        <w:lang w:val="en-US"/>
      </w:rPr>
    </w:pPr>
    <w:r w:rsidRPr="00630826">
      <w:rPr>
        <w:color w:val="7030A0"/>
        <w:sz w:val="16"/>
        <w:szCs w:val="16"/>
        <w:lang w:val="en-US"/>
      </w:rPr>
      <w:t xml:space="preserve">Kline House 13 George Street West Luton Beds LU1 2BJ </w:t>
    </w:r>
  </w:p>
  <w:p w14:paraId="5F5B3835" w14:textId="77777777" w:rsidR="00BD254B" w:rsidRPr="00630826" w:rsidRDefault="00BD254B" w:rsidP="00BD254B">
    <w:pPr>
      <w:jc w:val="center"/>
      <w:rPr>
        <w:color w:val="7030A0"/>
        <w:sz w:val="16"/>
        <w:szCs w:val="16"/>
        <w:lang w:val="en-US"/>
      </w:rPr>
    </w:pPr>
    <w:r w:rsidRPr="00630826">
      <w:rPr>
        <w:color w:val="7030A0"/>
        <w:sz w:val="16"/>
        <w:szCs w:val="16"/>
        <w:lang w:val="en-US"/>
      </w:rPr>
      <w:t>01582 457474</w:t>
    </w:r>
  </w:p>
  <w:p w14:paraId="49882471" w14:textId="77777777" w:rsidR="00BD254B" w:rsidRPr="00630826" w:rsidRDefault="00BD254B" w:rsidP="00BD254B">
    <w:pPr>
      <w:jc w:val="center"/>
      <w:rPr>
        <w:color w:val="808080" w:themeColor="background1" w:themeShade="80"/>
        <w:sz w:val="16"/>
        <w:szCs w:val="16"/>
        <w:lang w:val="en-US"/>
      </w:rPr>
    </w:pPr>
  </w:p>
  <w:p w14:paraId="06EADF11" w14:textId="77777777" w:rsidR="00BD254B" w:rsidRPr="00630826" w:rsidRDefault="00BD254B" w:rsidP="00BD254B">
    <w:pPr>
      <w:jc w:val="center"/>
      <w:rPr>
        <w:color w:val="808080" w:themeColor="background1" w:themeShade="80"/>
        <w:sz w:val="16"/>
        <w:szCs w:val="16"/>
        <w:lang w:val="en-US"/>
      </w:rPr>
    </w:pPr>
    <w:r w:rsidRPr="00630826">
      <w:rPr>
        <w:color w:val="808080" w:themeColor="background1" w:themeShade="80"/>
        <w:sz w:val="16"/>
        <w:szCs w:val="16"/>
        <w:lang w:val="en-US"/>
      </w:rPr>
      <w:t>Registered Charity No 1053897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8647" w14:textId="77777777" w:rsidR="00BD254B" w:rsidRPr="00A220EF" w:rsidRDefault="00BD254B" w:rsidP="00BD254B">
    <w:pPr>
      <w:jc w:val="center"/>
      <w:rPr>
        <w:color w:val="7030A0"/>
        <w:sz w:val="16"/>
        <w:szCs w:val="16"/>
        <w:lang w:val="en-US"/>
      </w:rPr>
    </w:pPr>
    <w:r w:rsidRPr="00A220EF">
      <w:rPr>
        <w:color w:val="7030A0"/>
        <w:sz w:val="16"/>
        <w:szCs w:val="16"/>
        <w:lang w:val="en-US"/>
      </w:rPr>
      <w:t xml:space="preserve">Kline House 13 George Street West Luton Beds LU1 2BJ </w:t>
    </w:r>
  </w:p>
  <w:p w14:paraId="561C4C26" w14:textId="77777777" w:rsidR="00BD254B" w:rsidRPr="00A220EF" w:rsidRDefault="00BD254B" w:rsidP="00BD254B">
    <w:pPr>
      <w:jc w:val="center"/>
      <w:rPr>
        <w:color w:val="7030A0"/>
        <w:sz w:val="16"/>
        <w:szCs w:val="16"/>
        <w:lang w:val="en-US"/>
      </w:rPr>
    </w:pPr>
    <w:r w:rsidRPr="00A220EF">
      <w:rPr>
        <w:color w:val="7030A0"/>
        <w:sz w:val="16"/>
        <w:szCs w:val="16"/>
        <w:lang w:val="en-US"/>
      </w:rPr>
      <w:t>01582 457474</w:t>
    </w:r>
  </w:p>
  <w:p w14:paraId="16A23F79" w14:textId="77777777" w:rsidR="00BD254B" w:rsidRPr="00A220EF" w:rsidRDefault="00BD254B" w:rsidP="00BD254B">
    <w:pPr>
      <w:jc w:val="center"/>
      <w:rPr>
        <w:color w:val="808080" w:themeColor="background1" w:themeShade="80"/>
        <w:sz w:val="16"/>
        <w:szCs w:val="16"/>
        <w:lang w:val="en-US"/>
      </w:rPr>
    </w:pPr>
  </w:p>
  <w:p w14:paraId="6969CD7C" w14:textId="77777777" w:rsidR="00BD254B" w:rsidRPr="00A220EF" w:rsidRDefault="00BD254B" w:rsidP="00BD254B">
    <w:pPr>
      <w:jc w:val="center"/>
      <w:rPr>
        <w:color w:val="808080" w:themeColor="background1" w:themeShade="80"/>
        <w:sz w:val="16"/>
        <w:szCs w:val="16"/>
        <w:lang w:val="en-US"/>
      </w:rPr>
    </w:pPr>
    <w:r w:rsidRPr="00A220EF">
      <w:rPr>
        <w:color w:val="808080" w:themeColor="background1" w:themeShade="80"/>
        <w:sz w:val="16"/>
        <w:szCs w:val="16"/>
        <w:lang w:val="en-US"/>
      </w:rPr>
      <w:t>Registered Charity No 1053897</w:t>
    </w:r>
  </w:p>
  <w:p w14:paraId="1AFD07A8" w14:textId="77777777" w:rsidR="00421698" w:rsidRPr="004449E0" w:rsidRDefault="00421698" w:rsidP="00BD254B">
    <w:pPr>
      <w:jc w:val="center"/>
      <w:rPr>
        <w:color w:val="808080" w:themeColor="background1" w:themeShade="8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4C56" w14:textId="77777777" w:rsidR="00523D3F" w:rsidRDefault="00523D3F" w:rsidP="001D2940">
      <w:r>
        <w:separator/>
      </w:r>
    </w:p>
  </w:footnote>
  <w:footnote w:type="continuationSeparator" w:id="0">
    <w:p w14:paraId="6CF476C6" w14:textId="77777777" w:rsidR="00523D3F" w:rsidRDefault="00523D3F" w:rsidP="001D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14FD" w14:textId="77777777" w:rsidR="00630826" w:rsidRDefault="00630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2D72" w14:textId="77777777" w:rsidR="00404ECF" w:rsidRDefault="00404ECF" w:rsidP="00404ECF">
    <w:pPr>
      <w:pStyle w:val="Header"/>
    </w:pPr>
  </w:p>
  <w:p w14:paraId="64BA3D9D" w14:textId="77777777" w:rsidR="001D2940" w:rsidRDefault="001D2940" w:rsidP="00404E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4EB7" w14:textId="77777777" w:rsidR="00BD254B" w:rsidRDefault="00BD254B">
    <w:pPr>
      <w:pStyle w:val="Header"/>
    </w:pPr>
    <w:r>
      <w:rPr>
        <w:noProof/>
        <w:lang w:eastAsia="en-GB"/>
      </w:rPr>
      <mc:AlternateContent>
        <mc:Choice Requires="wpg">
          <w:drawing>
            <wp:anchor distT="0" distB="0" distL="0" distR="0" simplePos="0" relativeHeight="251659264" behindDoc="0" locked="0" layoutInCell="1" allowOverlap="1" wp14:anchorId="2CC4F115" wp14:editId="1A618859">
              <wp:simplePos x="0" y="0"/>
              <wp:positionH relativeFrom="page">
                <wp:posOffset>927735</wp:posOffset>
              </wp:positionH>
              <wp:positionV relativeFrom="page">
                <wp:posOffset>345440</wp:posOffset>
              </wp:positionV>
              <wp:extent cx="6120059" cy="1086152"/>
              <wp:effectExtent l="0" t="0" r="0" b="0"/>
              <wp:wrapSquare wrapText="bothSides" distT="0" distB="0" distL="0" distR="0"/>
              <wp:docPr id="1" name="officeArt object" descr="officeArt object"/>
              <wp:cNvGraphicFramePr/>
              <a:graphic xmlns:a="http://schemas.openxmlformats.org/drawingml/2006/main">
                <a:graphicData uri="http://schemas.microsoft.com/office/word/2010/wordprocessingGroup">
                  <wpg:wgp>
                    <wpg:cNvGrpSpPr/>
                    <wpg:grpSpPr>
                      <a:xfrm>
                        <a:off x="0" y="0"/>
                        <a:ext cx="6120059" cy="1086152"/>
                        <a:chOff x="0" y="0"/>
                        <a:chExt cx="6120058" cy="1086151"/>
                      </a:xfrm>
                    </wpg:grpSpPr>
                    <wps:wsp>
                      <wps:cNvPr id="2" name="Shape 1073741825"/>
                      <wps:cNvCnPr/>
                      <wps:spPr>
                        <a:xfrm>
                          <a:off x="-1" y="1086148"/>
                          <a:ext cx="6120060" cy="4"/>
                        </a:xfrm>
                        <a:prstGeom prst="line">
                          <a:avLst/>
                        </a:prstGeom>
                        <a:noFill/>
                        <a:ln w="25400" cap="flat">
                          <a:solidFill>
                            <a:srgbClr val="942193">
                              <a:alpha val="50000"/>
                            </a:srgbClr>
                          </a:solidFill>
                          <a:prstDash val="solid"/>
                          <a:miter lim="400000"/>
                        </a:ln>
                        <a:effectLst/>
                      </wps:spPr>
                      <wps:bodyPr/>
                    </wps:wsp>
                    <pic:pic xmlns:pic="http://schemas.openxmlformats.org/drawingml/2006/picture">
                      <pic:nvPicPr>
                        <pic:cNvPr id="3" name="caraline-logo-RGB-300x150.jpg" descr="caraline-logo-RGB-300x150.jpg"/>
                        <pic:cNvPicPr>
                          <a:picLocks noChangeAspect="1"/>
                        </pic:cNvPicPr>
                      </pic:nvPicPr>
                      <pic:blipFill>
                        <a:blip r:embed="rId1"/>
                        <a:stretch>
                          <a:fillRect/>
                        </a:stretch>
                      </pic:blipFill>
                      <pic:spPr>
                        <a:xfrm>
                          <a:off x="3978730" y="-1"/>
                          <a:ext cx="2141329" cy="1070665"/>
                        </a:xfrm>
                        <a:prstGeom prst="rect">
                          <a:avLst/>
                        </a:prstGeom>
                        <a:ln w="12700" cap="flat">
                          <a:noFill/>
                          <a:miter lim="400000"/>
                        </a:ln>
                        <a:effectLst/>
                      </pic:spPr>
                    </pic:pic>
                  </wpg:wgp>
                </a:graphicData>
              </a:graphic>
            </wp:anchor>
          </w:drawing>
        </mc:Choice>
        <mc:Fallback>
          <w:pict>
            <v:group w14:anchorId="16C8291A" id="officeArt object" o:spid="_x0000_s1026" alt="officeArt object" style="position:absolute;margin-left:73.05pt;margin-top:27.2pt;width:481.9pt;height:85.5pt;z-index:251659264;mso-wrap-distance-left:0;mso-wrap-distance-right:0;mso-position-horizontal-relative:page;mso-position-vertical-relative:page" coordsize="61200,1086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">
              <v:line id="Shape 1073741825" o:spid="_x0000_s1027" style="position:absolute;visibility:visible;mso-wrap-style:square" from="0,10861" to="61200,10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" strokecolor="#942193" strokeweight="2pt">
                <v:stroke opacity="32896f"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araline-logo-RGB-300x150.jpg" o:spid="_x0000_s1028" type="#_x0000_t75" alt="caraline-logo-RGB-300x150.jpg" style="position:absolute;left:39787;width:21413;height:107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" strokeweight="1pt">
                <v:stroke miterlimit="4"/>
                <v:imagedata r:id="rId2" o:title="caraline-logo-RGB-300x1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95973"/>
    <w:multiLevelType w:val="hybridMultilevel"/>
    <w:tmpl w:val="A40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71"/>
    <w:rsid w:val="000573B1"/>
    <w:rsid w:val="00090E71"/>
    <w:rsid w:val="000B5BBA"/>
    <w:rsid w:val="000C6C63"/>
    <w:rsid w:val="001477E0"/>
    <w:rsid w:val="001D2940"/>
    <w:rsid w:val="001E2ADC"/>
    <w:rsid w:val="001E52B0"/>
    <w:rsid w:val="00204F76"/>
    <w:rsid w:val="00235800"/>
    <w:rsid w:val="002C1AD6"/>
    <w:rsid w:val="00322961"/>
    <w:rsid w:val="0036116A"/>
    <w:rsid w:val="003D2A02"/>
    <w:rsid w:val="00404ECF"/>
    <w:rsid w:val="00421698"/>
    <w:rsid w:val="004449E0"/>
    <w:rsid w:val="00523D3F"/>
    <w:rsid w:val="00525ACC"/>
    <w:rsid w:val="00580E32"/>
    <w:rsid w:val="005D0567"/>
    <w:rsid w:val="00616E9E"/>
    <w:rsid w:val="00617A6A"/>
    <w:rsid w:val="00630826"/>
    <w:rsid w:val="006C7B9E"/>
    <w:rsid w:val="006D0916"/>
    <w:rsid w:val="00797B26"/>
    <w:rsid w:val="008B7FDF"/>
    <w:rsid w:val="00A220EF"/>
    <w:rsid w:val="00AB5C9D"/>
    <w:rsid w:val="00AC448B"/>
    <w:rsid w:val="00BD254B"/>
    <w:rsid w:val="00CC2AE6"/>
    <w:rsid w:val="00D02F97"/>
    <w:rsid w:val="00D12A42"/>
    <w:rsid w:val="00E63026"/>
    <w:rsid w:val="00ED45A0"/>
    <w:rsid w:val="00F60CA1"/>
    <w:rsid w:val="00F77520"/>
    <w:rsid w:val="00F8502F"/>
    <w:rsid w:val="00FA2A20"/>
    <w:rsid w:val="00FC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87AF1C"/>
  <w14:defaultImageDpi w14:val="32767"/>
  <w15:chartTrackingRefBased/>
  <w15:docId w15:val="{51AE9D2A-A4F5-564C-B843-A8817079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254B"/>
  </w:style>
  <w:style w:type="paragraph" w:styleId="Heading1">
    <w:name w:val="heading 1"/>
    <w:basedOn w:val="Normal"/>
    <w:next w:val="Normal"/>
    <w:link w:val="Heading1Char"/>
    <w:uiPriority w:val="9"/>
    <w:qFormat/>
    <w:rsid w:val="00797B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40"/>
    <w:pPr>
      <w:tabs>
        <w:tab w:val="center" w:pos="4513"/>
        <w:tab w:val="right" w:pos="9026"/>
      </w:tabs>
    </w:pPr>
  </w:style>
  <w:style w:type="character" w:customStyle="1" w:styleId="HeaderChar">
    <w:name w:val="Header Char"/>
    <w:basedOn w:val="DefaultParagraphFont"/>
    <w:link w:val="Header"/>
    <w:uiPriority w:val="99"/>
    <w:rsid w:val="001D2940"/>
  </w:style>
  <w:style w:type="paragraph" w:styleId="Footer">
    <w:name w:val="footer"/>
    <w:basedOn w:val="Normal"/>
    <w:link w:val="FooterChar"/>
    <w:unhideWhenUsed/>
    <w:rsid w:val="001D2940"/>
    <w:pPr>
      <w:tabs>
        <w:tab w:val="center" w:pos="4513"/>
        <w:tab w:val="right" w:pos="9026"/>
      </w:tabs>
    </w:pPr>
  </w:style>
  <w:style w:type="character" w:customStyle="1" w:styleId="FooterChar">
    <w:name w:val="Footer Char"/>
    <w:basedOn w:val="DefaultParagraphFont"/>
    <w:link w:val="Footer"/>
    <w:rsid w:val="001D2940"/>
  </w:style>
  <w:style w:type="character" w:customStyle="1" w:styleId="Heading1Char">
    <w:name w:val="Heading 1 Char"/>
    <w:basedOn w:val="DefaultParagraphFont"/>
    <w:link w:val="Heading1"/>
    <w:uiPriority w:val="9"/>
    <w:rsid w:val="00797B2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D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0826"/>
    <w:rPr>
      <w:rFonts w:ascii="Times New Roman" w:eastAsia="Times New Roman" w:hAnsi="Times New Roman" w:cs="Times New Roman"/>
      <w:b/>
      <w:szCs w:val="20"/>
    </w:rPr>
  </w:style>
  <w:style w:type="character" w:customStyle="1" w:styleId="BodyTextChar">
    <w:name w:val="Body Text Char"/>
    <w:basedOn w:val="DefaultParagraphFont"/>
    <w:link w:val="BodyText"/>
    <w:rsid w:val="00630826"/>
    <w:rPr>
      <w:rFonts w:ascii="Times New Roman" w:eastAsia="Times New Roman" w:hAnsi="Times New Roman" w:cs="Times New Roman"/>
      <w:b/>
      <w:szCs w:val="20"/>
    </w:rPr>
  </w:style>
  <w:style w:type="character" w:styleId="Hyperlink">
    <w:name w:val="Hyperlink"/>
    <w:basedOn w:val="DefaultParagraphFont"/>
    <w:uiPriority w:val="99"/>
    <w:unhideWhenUsed/>
    <w:rsid w:val="00235800"/>
    <w:rPr>
      <w:color w:val="0563C1" w:themeColor="hyperlink"/>
      <w:u w:val="single"/>
    </w:rPr>
  </w:style>
  <w:style w:type="character" w:styleId="UnresolvedMention">
    <w:name w:val="Unresolved Mention"/>
    <w:basedOn w:val="DefaultParagraphFont"/>
    <w:uiPriority w:val="99"/>
    <w:rsid w:val="0023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recruitment@cara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rieroberts/Library/Group%20Containers/UBF8T346G9.Office/User%20Content.localized/Templates.localized/Caraline%20Document%20Master%2024may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74643EF2A184BADD3BF942938D0BA" ma:contentTypeVersion="2" ma:contentTypeDescription="Create a new document." ma:contentTypeScope="" ma:versionID="9d51d3b4dbd53e0044ed41de56120354">
  <xsd:schema xmlns:xsd="http://www.w3.org/2001/XMLSchema" xmlns:xs="http://www.w3.org/2001/XMLSchema" xmlns:p="http://schemas.microsoft.com/office/2006/metadata/properties" xmlns:ns2="3a31778a-a080-455e-908c-47273f719afc" targetNamespace="http://schemas.microsoft.com/office/2006/metadata/properties" ma:root="true" ma:fieldsID="5b4820886c03122c4c60be534ca5e073" ns2:_="">
    <xsd:import namespace="3a31778a-a080-455e-908c-47273f719a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1778a-a080-455e-908c-47273f71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606DF-84FF-4134-8B4B-35F87E5A4D24}">
  <ds:schemaRefs>
    <ds:schemaRef ds:uri="http://schemas.microsoft.com/sharepoint/v3/contenttype/forms"/>
  </ds:schemaRefs>
</ds:datastoreItem>
</file>

<file path=customXml/itemProps2.xml><?xml version="1.0" encoding="utf-8"?>
<ds:datastoreItem xmlns:ds="http://schemas.openxmlformats.org/officeDocument/2006/customXml" ds:itemID="{E55FC1DA-6A87-4468-9F61-52C149B56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1778a-a080-455e-908c-47273f719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26CF4-3F9B-4CE4-BB06-B6B5F756B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Caraline Document Master 24may18.dotx</Template>
  <TotalTime>6</TotalTime>
  <Pages>5</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Roberts</dc:creator>
  <cp:keywords/>
  <dc:description/>
  <cp:lastModifiedBy>Carrie Roberts</cp:lastModifiedBy>
  <cp:revision>2</cp:revision>
  <dcterms:created xsi:type="dcterms:W3CDTF">2020-09-03T10:52:00Z</dcterms:created>
  <dcterms:modified xsi:type="dcterms:W3CDTF">2020-09-03T10:52:00Z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0x0101003DD74643EF2A184BADD3BF942938D0BA</vt:lpwstr>
  </property>
</Properties>
</file>