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5"/>
        <w:gridCol w:w="5129"/>
      </w:tblGrid>
      <w:tr w:rsidR="00C43A2F" w:rsidRPr="009C49F0" w14:paraId="5F1B4F39" w14:textId="77777777" w:rsidTr="00C43A2F">
        <w:tc>
          <w:tcPr>
            <w:tcW w:w="4505" w:type="dxa"/>
            <w:shd w:val="clear" w:color="auto" w:fill="B4C6E7" w:themeFill="accent1" w:themeFillTint="66"/>
          </w:tcPr>
          <w:p w14:paraId="5003297C" w14:textId="4C153F1C" w:rsidR="00C43A2F" w:rsidRPr="009C49F0" w:rsidRDefault="00C43A2F" w:rsidP="00225429">
            <w:pPr>
              <w:pStyle w:val="Titl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C49F0">
              <w:rPr>
                <w:rFonts w:ascii="Arial" w:hAnsi="Arial" w:cs="Arial"/>
                <w:caps w:val="0"/>
                <w:sz w:val="18"/>
                <w:szCs w:val="18"/>
              </w:rPr>
              <w:t>Job Title</w:t>
            </w:r>
            <w:r w:rsidRPr="009C49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29" w:type="dxa"/>
          </w:tcPr>
          <w:p w14:paraId="245B56BD" w14:textId="5B6126D8" w:rsidR="00C43A2F" w:rsidRPr="009C49F0" w:rsidRDefault="003804A9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xecutive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 xml:space="preserve">ssistant to </w:t>
            </w:r>
            <w:r w:rsidRPr="009C49F0">
              <w:rPr>
                <w:rFonts w:ascii="Arial" w:hAnsi="Arial" w:cs="Arial"/>
                <w:sz w:val="20"/>
                <w:szCs w:val="20"/>
              </w:rPr>
              <w:t>C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linical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irector</w:t>
            </w:r>
          </w:p>
        </w:tc>
      </w:tr>
      <w:tr w:rsidR="00C43A2F" w:rsidRPr="009C49F0" w14:paraId="33E8464B" w14:textId="77777777" w:rsidTr="00C43A2F">
        <w:tc>
          <w:tcPr>
            <w:tcW w:w="4505" w:type="dxa"/>
            <w:shd w:val="clear" w:color="auto" w:fill="B4C6E7" w:themeFill="accent1" w:themeFillTint="66"/>
          </w:tcPr>
          <w:p w14:paraId="35BB313F" w14:textId="08F591D3" w:rsidR="00C43A2F" w:rsidRPr="009C49F0" w:rsidRDefault="00C43A2F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r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eports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o:</w:t>
            </w:r>
          </w:p>
        </w:tc>
        <w:tc>
          <w:tcPr>
            <w:tcW w:w="5129" w:type="dxa"/>
          </w:tcPr>
          <w:p w14:paraId="695D1B2C" w14:textId="234C3B9B" w:rsidR="00C43A2F" w:rsidRPr="009C49F0" w:rsidRDefault="003804A9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Clinical Director</w:t>
            </w:r>
          </w:p>
        </w:tc>
      </w:tr>
      <w:tr w:rsidR="00C43A2F" w:rsidRPr="009C49F0" w14:paraId="0F0736AD" w14:textId="77777777" w:rsidTr="00C43A2F">
        <w:tc>
          <w:tcPr>
            <w:tcW w:w="4505" w:type="dxa"/>
            <w:shd w:val="clear" w:color="auto" w:fill="B4C6E7" w:themeFill="accent1" w:themeFillTint="66"/>
          </w:tcPr>
          <w:p w14:paraId="70DD86E1" w14:textId="37E21503" w:rsidR="00C43A2F" w:rsidRPr="009C49F0" w:rsidRDefault="00C43A2F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J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ob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ocation</w:t>
            </w:r>
            <w:r w:rsidRPr="009C49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9" w:type="dxa"/>
          </w:tcPr>
          <w:p w14:paraId="7D8C6B8F" w14:textId="6699107C" w:rsidR="00C43A2F" w:rsidRPr="009C49F0" w:rsidRDefault="003804A9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Luton</w:t>
            </w:r>
            <w:r w:rsidR="00707D96">
              <w:rPr>
                <w:rFonts w:ascii="Arial" w:hAnsi="Arial" w:cs="Arial"/>
                <w:caps w:val="0"/>
                <w:sz w:val="20"/>
                <w:szCs w:val="20"/>
              </w:rPr>
              <w:t>/Bedford/Milton Keynes and Remote Working</w:t>
            </w:r>
          </w:p>
        </w:tc>
      </w:tr>
      <w:tr w:rsidR="00C43A2F" w:rsidRPr="009C49F0" w14:paraId="5195A26C" w14:textId="77777777" w:rsidTr="00C43A2F">
        <w:tc>
          <w:tcPr>
            <w:tcW w:w="4505" w:type="dxa"/>
            <w:shd w:val="clear" w:color="auto" w:fill="B4C6E7" w:themeFill="accent1" w:themeFillTint="66"/>
          </w:tcPr>
          <w:p w14:paraId="22C949B7" w14:textId="268329C4" w:rsidR="00C43A2F" w:rsidRPr="00707D96" w:rsidRDefault="00707D96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7D96">
              <w:rPr>
                <w:rFonts w:ascii="Arial" w:hAnsi="Arial" w:cs="Arial"/>
                <w:sz w:val="20"/>
                <w:szCs w:val="20"/>
              </w:rPr>
              <w:t>H</w:t>
            </w:r>
            <w:r w:rsidRPr="00707D96">
              <w:rPr>
                <w:rFonts w:ascii="Arial" w:hAnsi="Arial" w:cs="Arial"/>
                <w:caps w:val="0"/>
                <w:sz w:val="20"/>
                <w:szCs w:val="20"/>
              </w:rPr>
              <w:t>ours:</w:t>
            </w:r>
          </w:p>
        </w:tc>
        <w:tc>
          <w:tcPr>
            <w:tcW w:w="5129" w:type="dxa"/>
          </w:tcPr>
          <w:p w14:paraId="1F1DB42B" w14:textId="77560EDA" w:rsidR="00C43A2F" w:rsidRPr="009C49F0" w:rsidRDefault="00707D96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ays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eek</w:t>
            </w:r>
          </w:p>
        </w:tc>
      </w:tr>
      <w:tr w:rsidR="00C43A2F" w:rsidRPr="009C49F0" w14:paraId="479155B3" w14:textId="77777777" w:rsidTr="00C43A2F">
        <w:tc>
          <w:tcPr>
            <w:tcW w:w="4505" w:type="dxa"/>
            <w:shd w:val="clear" w:color="auto" w:fill="B4C6E7" w:themeFill="accent1" w:themeFillTint="66"/>
          </w:tcPr>
          <w:p w14:paraId="7484EA0A" w14:textId="032FF11B" w:rsidR="00C43A2F" w:rsidRPr="009C49F0" w:rsidRDefault="00C43A2F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C</w:t>
            </w: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ontract</w:t>
            </w:r>
            <w:r w:rsidRPr="009C49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9" w:type="dxa"/>
          </w:tcPr>
          <w:p w14:paraId="2A13758C" w14:textId="6997507F" w:rsidR="00C43A2F" w:rsidRPr="009C49F0" w:rsidRDefault="003804A9" w:rsidP="00225429">
            <w:pPr>
              <w:pStyle w:val="Titl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caps w:val="0"/>
                <w:sz w:val="20"/>
                <w:szCs w:val="20"/>
              </w:rPr>
              <w:t>Permanent</w:t>
            </w:r>
          </w:p>
        </w:tc>
      </w:tr>
    </w:tbl>
    <w:p w14:paraId="34C08E94" w14:textId="77777777" w:rsidR="00225429" w:rsidRPr="009C49F0" w:rsidRDefault="00225429" w:rsidP="00225429">
      <w:pPr>
        <w:pStyle w:val="Title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38C6" w:rsidRPr="009C49F0" w14:paraId="45704065" w14:textId="77777777" w:rsidTr="00F166EF">
        <w:tc>
          <w:tcPr>
            <w:tcW w:w="9634" w:type="dxa"/>
            <w:shd w:val="clear" w:color="auto" w:fill="B4C6E7" w:themeFill="accent1" w:themeFillTint="66"/>
          </w:tcPr>
          <w:p w14:paraId="12E3BA56" w14:textId="2EAFAB4F" w:rsidR="009138C6" w:rsidRPr="009C49F0" w:rsidRDefault="009138C6" w:rsidP="00225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9F0">
              <w:rPr>
                <w:rFonts w:ascii="Arial" w:hAnsi="Arial" w:cs="Arial"/>
                <w:b/>
                <w:bCs/>
                <w:sz w:val="20"/>
                <w:szCs w:val="20"/>
              </w:rPr>
              <w:t>Job Purpose:</w:t>
            </w:r>
          </w:p>
        </w:tc>
      </w:tr>
      <w:tr w:rsidR="009138C6" w:rsidRPr="009C49F0" w14:paraId="412712CB" w14:textId="77777777" w:rsidTr="00F166EF">
        <w:tc>
          <w:tcPr>
            <w:tcW w:w="9634" w:type="dxa"/>
            <w:tcBorders>
              <w:bottom w:val="single" w:sz="4" w:space="0" w:color="auto"/>
            </w:tcBorders>
          </w:tcPr>
          <w:p w14:paraId="483F38F8" w14:textId="08665B26" w:rsidR="003804A9" w:rsidRPr="009C49F0" w:rsidRDefault="003804A9" w:rsidP="003804A9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8D348B" w:rsidRPr="009C49F0">
              <w:rPr>
                <w:rFonts w:ascii="Arial" w:hAnsi="Arial" w:cs="Arial"/>
                <w:sz w:val="22"/>
                <w:szCs w:val="22"/>
              </w:rPr>
              <w:t xml:space="preserve">senior executive and </w:t>
            </w:r>
            <w:r w:rsidR="00BF1C0F" w:rsidRPr="009C49F0">
              <w:rPr>
                <w:rFonts w:ascii="Arial" w:hAnsi="Arial" w:cs="Arial"/>
                <w:sz w:val="22"/>
                <w:szCs w:val="22"/>
              </w:rPr>
              <w:t xml:space="preserve">strategic administrative 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support to the Clinical Director (CD) facilitating coordination across activities and processes and ensuring the smooth running of Caraline’s executive decision-making and governance bodies. </w:t>
            </w:r>
          </w:p>
          <w:p w14:paraId="3C79563D" w14:textId="77777777" w:rsidR="003804A9" w:rsidRPr="009C49F0" w:rsidRDefault="003804A9" w:rsidP="003804A9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This will include taking a lead on the following specific tasks: </w:t>
            </w:r>
          </w:p>
          <w:p w14:paraId="15EE3B54" w14:textId="7AD83044" w:rsidR="003804A9" w:rsidRPr="009C49F0" w:rsidRDefault="003804A9" w:rsidP="003804A9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Coordinating, minuting and tracking actions agreed in Executive Team meetings. </w:t>
            </w:r>
          </w:p>
          <w:p w14:paraId="6F66BED5" w14:textId="5D0F5E19" w:rsidR="003804A9" w:rsidRPr="009C49F0" w:rsidRDefault="003804A9" w:rsidP="003804A9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Coordinating, minuting and undertaking the administrative organi</w:t>
            </w:r>
            <w:r w:rsidR="00B160D8" w:rsidRPr="009C49F0">
              <w:rPr>
                <w:rFonts w:ascii="Arial" w:hAnsi="Arial" w:cs="Arial"/>
                <w:sz w:val="22"/>
                <w:szCs w:val="22"/>
              </w:rPr>
              <w:t>s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ation of meetings and other activities associated with Caraline’s Board of Trustees. </w:t>
            </w:r>
          </w:p>
          <w:p w14:paraId="53B3EFDB" w14:textId="5578CDAF" w:rsidR="003804A9" w:rsidRPr="009C49F0" w:rsidRDefault="003804A9" w:rsidP="003804A9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Coordinating and minuting other key organisational working and/or steering groups, as agreed with the CD, Management and Trustee Team</w:t>
            </w:r>
          </w:p>
          <w:p w14:paraId="764707B7" w14:textId="77777777" w:rsidR="009138C6" w:rsidRPr="009C49F0" w:rsidRDefault="003804A9" w:rsidP="003804A9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Providing other general administrative support to Management and Trustees Team members, as appropriate and with the agreement of the CD. </w:t>
            </w:r>
          </w:p>
          <w:p w14:paraId="50D75309" w14:textId="77777777" w:rsidR="00A17B3F" w:rsidRPr="009C49F0" w:rsidRDefault="00A17B3F" w:rsidP="003804A9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Exploring and developing funding streams for Caraline’s future income.</w:t>
            </w:r>
          </w:p>
          <w:p w14:paraId="7E6343A5" w14:textId="75C4CCCC" w:rsidR="00A17B3F" w:rsidRPr="009C49F0" w:rsidRDefault="00A17B3F" w:rsidP="00B160D8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8C6" w:rsidRPr="009C49F0" w14:paraId="52D44D64" w14:textId="77777777" w:rsidTr="00F166EF">
        <w:tc>
          <w:tcPr>
            <w:tcW w:w="9634" w:type="dxa"/>
            <w:shd w:val="clear" w:color="auto" w:fill="B4C6E7" w:themeFill="accent1" w:themeFillTint="66"/>
          </w:tcPr>
          <w:p w14:paraId="1308C759" w14:textId="109AE748" w:rsidR="009138C6" w:rsidRPr="009C49F0" w:rsidRDefault="009138C6" w:rsidP="00225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9F0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Responsibilities:</w:t>
            </w:r>
          </w:p>
        </w:tc>
      </w:tr>
      <w:tr w:rsidR="009138C6" w:rsidRPr="009C49F0" w14:paraId="4D5E033A" w14:textId="77777777" w:rsidTr="00F166EF">
        <w:tc>
          <w:tcPr>
            <w:tcW w:w="9634" w:type="dxa"/>
            <w:tcBorders>
              <w:bottom w:val="single" w:sz="4" w:space="0" w:color="auto"/>
            </w:tcBorders>
          </w:tcPr>
          <w:p w14:paraId="0F752B1C" w14:textId="77777777" w:rsidR="00B160D8" w:rsidRPr="009C49F0" w:rsidRDefault="00B160D8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Developing and rolling out a strategic plan for the Charity.</w:t>
            </w:r>
          </w:p>
          <w:p w14:paraId="3FE757BC" w14:textId="6374B5F4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Support the CD and the Board of Trustees in fulfilling their roles in governance, leadership and management of the organisation </w:t>
            </w:r>
          </w:p>
          <w:p w14:paraId="291D9BE5" w14:textId="21DB57BF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Assist the CD in maintaining good relations with external contacts and networks. </w:t>
            </w:r>
          </w:p>
          <w:p w14:paraId="55590CED" w14:textId="790CD0D8" w:rsidR="00706666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Explore opportunities for funding </w:t>
            </w:r>
            <w:r w:rsidR="006F5A0E" w:rsidRPr="009C49F0">
              <w:rPr>
                <w:rFonts w:ascii="Arial" w:hAnsi="Arial" w:cs="Arial"/>
                <w:sz w:val="22"/>
                <w:szCs w:val="22"/>
              </w:rPr>
              <w:t>working with the Finance Officer.</w:t>
            </w:r>
          </w:p>
          <w:p w14:paraId="3BAB453C" w14:textId="089FE47A" w:rsidR="006F5A0E" w:rsidRPr="009C49F0" w:rsidRDefault="006F5A0E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Supporting the Finance Officer when required.</w:t>
            </w:r>
          </w:p>
          <w:p w14:paraId="76C1F98C" w14:textId="7BB4D4F8" w:rsidR="00706666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Writing bids to secure Caraline’s income stream</w:t>
            </w:r>
            <w:r w:rsidR="006F5A0E" w:rsidRPr="009C49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B48CDA" w14:textId="635B1A83" w:rsidR="00706666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Establish strong contacts’ and relationships with corporate bodies</w:t>
            </w:r>
            <w:r w:rsidR="006F5A0E" w:rsidRPr="009C49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91E6DE" w14:textId="52C0A088" w:rsidR="00706666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Networking and raising the profile of Caraline in the local community and beyond</w:t>
            </w:r>
            <w:r w:rsidR="005A34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B78E8D" w14:textId="3969B73D" w:rsidR="00706666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Setting up all systems necessary to promote the development and progression of Caraline as a recognised leader in its field of working with those living with Eating Disorders.</w:t>
            </w:r>
          </w:p>
          <w:p w14:paraId="27A783CA" w14:textId="3F75A3A7" w:rsidR="00A17B3F" w:rsidRPr="009C49F0" w:rsidRDefault="00A17B3F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Setting up systems to track delivery of Caraline’s services for reporting purposes.</w:t>
            </w:r>
          </w:p>
          <w:p w14:paraId="1F140FFB" w14:textId="0DDEE41C" w:rsidR="00D9338F" w:rsidRPr="009C49F0" w:rsidRDefault="00D9338F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Organise and streamline Caraline’s SharePoint account.</w:t>
            </w:r>
          </w:p>
          <w:p w14:paraId="3EEAF402" w14:textId="15AADDCB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Organise and administer key governance and management meetings as appropriate, including the timely distribution of papers to members and ensuring meeting rooms are ready and in good order. </w:t>
            </w:r>
          </w:p>
          <w:p w14:paraId="569FCB2A" w14:textId="38577CFF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Organise Board meetings (including those of its sub-committees) under the instructions of the CD and Chair of Trustees on agendas and meeting papers, and support trustees as appropriate. </w:t>
            </w:r>
          </w:p>
          <w:p w14:paraId="3972FA0E" w14:textId="5901E85C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lastRenderedPageBreak/>
              <w:t>Take minutes and track action points at Board meetings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>.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CD107F" w14:textId="1B12193F" w:rsidR="004A2471" w:rsidRPr="009C49F0" w:rsidRDefault="004A2471" w:rsidP="00B6133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Organise the agendas and take minutes of other key governance meetings </w:t>
            </w:r>
            <w:r w:rsidR="00B61337" w:rsidRPr="009C49F0">
              <w:rPr>
                <w:rFonts w:ascii="Arial" w:hAnsi="Arial" w:cs="Arial"/>
                <w:sz w:val="22"/>
                <w:szCs w:val="22"/>
              </w:rPr>
              <w:t>e.g.,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 NHS England, CAMHS and CEDS and monitor the fulfilment of all action points. </w:t>
            </w:r>
          </w:p>
          <w:p w14:paraId="79C3AFFF" w14:textId="736C6E96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Provide occasional administrative or coordination support to other Executive Team members, as appropriate and agreed with the CD (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>e.g.,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 helping organize meetings, booking travel, taking minutes etc.) </w:t>
            </w:r>
          </w:p>
          <w:p w14:paraId="6343B947" w14:textId="1270C7C0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Assist the Board of Trustees when required.</w:t>
            </w:r>
          </w:p>
          <w:p w14:paraId="3827CB82" w14:textId="1FB7834A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Assist in the production of annual planning documentation for presentation to the 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>Trustees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347FB4" w14:textId="0A57971C" w:rsidR="00B61337" w:rsidRPr="009C49F0" w:rsidRDefault="00B61337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Update and maintain Caraline’s Website and Portal.</w:t>
            </w:r>
          </w:p>
          <w:p w14:paraId="69B71796" w14:textId="0E07F527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Compile and maintain an organisational calendar of key dates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 xml:space="preserve"> and organise appropriate events e.g., Eating Disorder Awareness Week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6AE7E2" w14:textId="6E27A49C" w:rsidR="00B61337" w:rsidRPr="009C49F0" w:rsidRDefault="004A2471" w:rsidP="00B6133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Be ready and prepared to play a designated part in the Crisis Management Team in crisis response. </w:t>
            </w:r>
          </w:p>
          <w:p w14:paraId="6633675C" w14:textId="205F3E16" w:rsidR="004A2471" w:rsidRPr="009C49F0" w:rsidRDefault="00706666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H</w:t>
            </w:r>
            <w:r w:rsidR="004A2471" w:rsidRPr="009C49F0">
              <w:rPr>
                <w:rFonts w:ascii="Arial" w:hAnsi="Arial" w:cs="Arial"/>
                <w:sz w:val="22"/>
                <w:szCs w:val="22"/>
              </w:rPr>
              <w:t xml:space="preserve">old responsibility for and act as point of contact for </w:t>
            </w:r>
          </w:p>
          <w:p w14:paraId="5D1134A0" w14:textId="20E104B8" w:rsidR="004A2471" w:rsidRPr="009C49F0" w:rsidRDefault="00706666" w:rsidP="004A2471">
            <w:pPr>
              <w:pStyle w:val="NormalWeb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GDPR</w:t>
            </w:r>
            <w:r w:rsidR="004A2471" w:rsidRPr="009C49F0">
              <w:rPr>
                <w:rFonts w:ascii="Arial" w:hAnsi="Arial" w:cs="Arial"/>
                <w:sz w:val="22"/>
                <w:szCs w:val="22"/>
              </w:rPr>
              <w:t xml:space="preserve"> related activity. </w:t>
            </w:r>
          </w:p>
          <w:p w14:paraId="737ECAE0" w14:textId="27D7BAA9" w:rsidR="00706666" w:rsidRPr="009C49F0" w:rsidRDefault="00B61337" w:rsidP="004A2471">
            <w:pPr>
              <w:pStyle w:val="NormalWeb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All Caraline 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>Policies and Procedures</w:t>
            </w:r>
          </w:p>
          <w:p w14:paraId="030376CD" w14:textId="1E3F4BEA" w:rsidR="004A2471" w:rsidRPr="009C49F0" w:rsidRDefault="004A2471" w:rsidP="007066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Coordinate the scheduling of annual compliance health-checks </w:t>
            </w:r>
          </w:p>
          <w:p w14:paraId="6010D393" w14:textId="3E8C1F74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Contribute to team-wide communications and knowledge management and participate in organisation-wide events and discussions on related topics/projects. </w:t>
            </w:r>
          </w:p>
          <w:p w14:paraId="00918A6B" w14:textId="07BBFA2E" w:rsidR="004A2471" w:rsidRPr="009C49F0" w:rsidRDefault="004A2471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Assist various team</w:t>
            </w:r>
            <w:r w:rsidR="00706666" w:rsidRPr="009C49F0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Pr="009C49F0">
              <w:rPr>
                <w:rFonts w:ascii="Arial" w:hAnsi="Arial" w:cs="Arial"/>
                <w:sz w:val="22"/>
                <w:szCs w:val="22"/>
              </w:rPr>
              <w:t xml:space="preserve"> with any other tasks as may be reasonably required. </w:t>
            </w:r>
          </w:p>
          <w:p w14:paraId="71D1C790" w14:textId="77777777" w:rsidR="00A17B3F" w:rsidRPr="009C49F0" w:rsidRDefault="006F5A0E" w:rsidP="00A17B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Provide administrative cover when other staff members are sick or on leave.</w:t>
            </w:r>
            <w:r w:rsidR="00A17B3F" w:rsidRPr="009C4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95D4C" w14:textId="42DB56C0" w:rsidR="006F5A0E" w:rsidRDefault="00A17B3F" w:rsidP="00A17B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 xml:space="preserve">Diary management; handling correspondence; setting up conferences and Skype/Zoom/WhatsApp calls; maintaining a contact database. </w:t>
            </w:r>
          </w:p>
          <w:p w14:paraId="739BD951" w14:textId="19172F9D" w:rsidR="005A34AA" w:rsidRPr="009C49F0" w:rsidRDefault="005A34AA" w:rsidP="00A17B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 out Caraline Social Media Accounts.</w:t>
            </w:r>
          </w:p>
          <w:p w14:paraId="1FB7790C" w14:textId="58C7E57E" w:rsidR="006F5A0E" w:rsidRPr="009C49F0" w:rsidRDefault="006F5A0E" w:rsidP="004A247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49F0">
              <w:rPr>
                <w:rFonts w:ascii="Arial" w:hAnsi="Arial" w:cs="Arial"/>
                <w:sz w:val="22"/>
                <w:szCs w:val="22"/>
              </w:rPr>
              <w:t>This is not an exhaustive list and the role holder may be asked to support and undertake other tasks as and when necessary.</w:t>
            </w:r>
          </w:p>
          <w:p w14:paraId="35A9C7AD" w14:textId="77777777" w:rsidR="009138C6" w:rsidRPr="009C49F0" w:rsidRDefault="009138C6" w:rsidP="004A2471">
            <w:pPr>
              <w:pStyle w:val="List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C6" w:rsidRPr="009C49F0" w14:paraId="06F98B2B" w14:textId="77777777" w:rsidTr="00F166EF">
        <w:tc>
          <w:tcPr>
            <w:tcW w:w="9634" w:type="dxa"/>
            <w:shd w:val="clear" w:color="auto" w:fill="B4C6E7" w:themeFill="accent1" w:themeFillTint="66"/>
          </w:tcPr>
          <w:p w14:paraId="2AAE9792" w14:textId="0B715DCE" w:rsidR="009138C6" w:rsidRPr="009C49F0" w:rsidRDefault="009138C6" w:rsidP="00225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9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Location and working arrangements:</w:t>
            </w:r>
          </w:p>
        </w:tc>
      </w:tr>
      <w:tr w:rsidR="009138C6" w:rsidRPr="009C49F0" w14:paraId="31FC312C" w14:textId="77777777" w:rsidTr="009138C6">
        <w:tc>
          <w:tcPr>
            <w:tcW w:w="9634" w:type="dxa"/>
          </w:tcPr>
          <w:p w14:paraId="2E5C9CE8" w14:textId="157400BC" w:rsidR="009138C6" w:rsidRPr="009C49F0" w:rsidRDefault="00B61337" w:rsidP="009138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The role</w:t>
            </w:r>
            <w:r w:rsidR="005A34AA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r w:rsidR="00D82C84">
              <w:rPr>
                <w:rFonts w:ascii="Arial" w:hAnsi="Arial" w:cs="Arial"/>
                <w:sz w:val="20"/>
                <w:szCs w:val="20"/>
              </w:rPr>
              <w:t>carried out</w:t>
            </w:r>
            <w:r w:rsidR="005A34AA">
              <w:rPr>
                <w:rFonts w:ascii="Arial" w:hAnsi="Arial" w:cs="Arial"/>
                <w:sz w:val="20"/>
                <w:szCs w:val="20"/>
              </w:rPr>
              <w:t xml:space="preserve"> remotely. But post pandemic the postholder would be required to attend the offices in Luton/Bedford/Milton Keynes on at least one day per week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as well as other events and meetings as requested by CD.</w:t>
            </w:r>
            <w:r w:rsidR="005A34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E7FCFA" w14:textId="77777777" w:rsidR="00225429" w:rsidRPr="009C49F0" w:rsidRDefault="00225429" w:rsidP="00225429">
      <w:pPr>
        <w:rPr>
          <w:rFonts w:ascii="Arial" w:hAnsi="Arial" w:cs="Arial"/>
          <w:sz w:val="20"/>
          <w:szCs w:val="20"/>
        </w:rPr>
      </w:pPr>
    </w:p>
    <w:p w14:paraId="6AA2C3D1" w14:textId="316A3667" w:rsidR="00225429" w:rsidRPr="009C49F0" w:rsidRDefault="009138C6" w:rsidP="009138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49F0">
        <w:rPr>
          <w:rFonts w:ascii="Arial" w:hAnsi="Arial" w:cs="Arial"/>
          <w:b/>
          <w:bCs/>
          <w:sz w:val="20"/>
          <w:szCs w:val="20"/>
        </w:rPr>
        <w:t>PERSON SPECIFICATION</w:t>
      </w:r>
    </w:p>
    <w:p w14:paraId="52B5CF5B" w14:textId="23E0A9E8" w:rsidR="009138C6" w:rsidRPr="009C49F0" w:rsidRDefault="009138C6" w:rsidP="00225429">
      <w:pPr>
        <w:rPr>
          <w:rFonts w:ascii="Arial" w:hAnsi="Arial" w:cs="Arial"/>
          <w:sz w:val="20"/>
          <w:szCs w:val="20"/>
        </w:rPr>
      </w:pPr>
    </w:p>
    <w:p w14:paraId="7CE2E692" w14:textId="3D3E0402" w:rsidR="009138C6" w:rsidRPr="009C49F0" w:rsidRDefault="009138C6" w:rsidP="00225429">
      <w:pPr>
        <w:rPr>
          <w:rFonts w:ascii="Arial" w:hAnsi="Arial" w:cs="Arial"/>
          <w:b/>
          <w:bCs/>
          <w:sz w:val="20"/>
          <w:szCs w:val="20"/>
        </w:rPr>
      </w:pPr>
      <w:r w:rsidRPr="009C49F0">
        <w:rPr>
          <w:rFonts w:ascii="Arial" w:hAnsi="Arial" w:cs="Arial"/>
          <w:b/>
          <w:bCs/>
          <w:sz w:val="20"/>
          <w:szCs w:val="20"/>
        </w:rPr>
        <w:t>Essential Requirements</w:t>
      </w:r>
      <w:r w:rsidR="00A17B3F" w:rsidRPr="009C49F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38C6" w:rsidRPr="009C49F0" w14:paraId="15FDB4A2" w14:textId="77777777" w:rsidTr="0098109B">
        <w:tc>
          <w:tcPr>
            <w:tcW w:w="9634" w:type="dxa"/>
          </w:tcPr>
          <w:p w14:paraId="3B9C88B5" w14:textId="6F36A2BA" w:rsidR="009138C6" w:rsidRPr="009C49F0" w:rsidRDefault="007236DD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Experience working at Board level</w:t>
            </w:r>
            <w:r w:rsidR="005A34AA">
              <w:rPr>
                <w:rFonts w:ascii="Arial" w:hAnsi="Arial" w:cs="Arial"/>
                <w:sz w:val="20"/>
                <w:szCs w:val="20"/>
              </w:rPr>
              <w:t>.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3A1750" w14:textId="7B8A4733" w:rsidR="007236DD" w:rsidRPr="009C49F0" w:rsidRDefault="007236DD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 xml:space="preserve">Proven ability in the </w:t>
            </w:r>
            <w:r w:rsidR="006F5A0E" w:rsidRPr="009C49F0">
              <w:rPr>
                <w:rFonts w:ascii="Arial" w:hAnsi="Arial" w:cs="Arial"/>
                <w:sz w:val="20"/>
                <w:szCs w:val="20"/>
              </w:rPr>
              <w:t>preparation of</w:t>
            </w:r>
            <w:r w:rsidRPr="009C49F0">
              <w:rPr>
                <w:rFonts w:ascii="Arial" w:hAnsi="Arial" w:cs="Arial"/>
                <w:sz w:val="20"/>
                <w:szCs w:val="20"/>
              </w:rPr>
              <w:t xml:space="preserve"> meetings and other professional gatherings, including the management of multiple calendars.</w:t>
            </w:r>
          </w:p>
          <w:p w14:paraId="02DA7248" w14:textId="502BDFA4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Strong Track record in Sales and Management as well as ability to administrate the process.</w:t>
            </w:r>
          </w:p>
          <w:p w14:paraId="7134BEA4" w14:textId="77777777" w:rsidR="007236DD" w:rsidRPr="009C49F0" w:rsidRDefault="007236DD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Excellent written and communication skills, including the ability to draft high-level documents, including correspondence, bids, contracts and funding opportunities.</w:t>
            </w:r>
          </w:p>
          <w:p w14:paraId="346E2E84" w14:textId="77777777" w:rsidR="007236DD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Excellent</w:t>
            </w:r>
            <w:r w:rsidR="007236DD" w:rsidRPr="009C49F0">
              <w:rPr>
                <w:rFonts w:ascii="Arial" w:hAnsi="Arial" w:cs="Arial"/>
                <w:sz w:val="20"/>
                <w:szCs w:val="20"/>
              </w:rPr>
              <w:t xml:space="preserve"> interpersonal skills, including cultural sensitivity and discretion in dealing with confidential or sensitive information.</w:t>
            </w:r>
          </w:p>
          <w:p w14:paraId="5FCD51C7" w14:textId="77777777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Empathic interpersonal skills, including team working, liaison and ability to be persuasive when progress-chasing other staff, managers and trustees.</w:t>
            </w:r>
          </w:p>
          <w:p w14:paraId="2D3E39FF" w14:textId="77777777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Excellent computer literacy, including the use of Microsoft Teams</w:t>
            </w:r>
          </w:p>
          <w:p w14:paraId="37CEA89E" w14:textId="77777777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Proven organisational ability, time management and work planning.</w:t>
            </w:r>
          </w:p>
          <w:p w14:paraId="041109A9" w14:textId="1D038001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Ability to meet deadlines under pressure and calm</w:t>
            </w:r>
            <w:r w:rsidR="00B160D8" w:rsidRPr="009C49F0">
              <w:rPr>
                <w:rFonts w:ascii="Arial" w:hAnsi="Arial" w:cs="Arial"/>
                <w:sz w:val="20"/>
                <w:szCs w:val="20"/>
              </w:rPr>
              <w:t>l</w:t>
            </w:r>
            <w:r w:rsidRPr="009C49F0">
              <w:rPr>
                <w:rFonts w:ascii="Arial" w:hAnsi="Arial" w:cs="Arial"/>
                <w:sz w:val="20"/>
                <w:szCs w:val="20"/>
              </w:rPr>
              <w:t>y manage several competing priorities.</w:t>
            </w:r>
          </w:p>
          <w:p w14:paraId="7B15F4CD" w14:textId="77777777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Experience of undertaking key administrative and management roles</w:t>
            </w:r>
          </w:p>
          <w:p w14:paraId="3F60A6F9" w14:textId="77777777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Commitment to the mission and values of Caraline.</w:t>
            </w:r>
          </w:p>
          <w:p w14:paraId="2510F117" w14:textId="041D4D85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Ability and willingness to occasionally work outside normal office hours.</w:t>
            </w:r>
          </w:p>
        </w:tc>
      </w:tr>
    </w:tbl>
    <w:p w14:paraId="243DF446" w14:textId="77777777" w:rsidR="009138C6" w:rsidRPr="009C49F0" w:rsidRDefault="009138C6" w:rsidP="00225429">
      <w:pPr>
        <w:rPr>
          <w:rFonts w:ascii="Arial" w:hAnsi="Arial" w:cs="Arial"/>
          <w:sz w:val="20"/>
          <w:szCs w:val="20"/>
        </w:rPr>
      </w:pPr>
    </w:p>
    <w:p w14:paraId="2834EFC8" w14:textId="0F2C9566" w:rsidR="009138C6" w:rsidRPr="009C49F0" w:rsidRDefault="009138C6" w:rsidP="00225429">
      <w:pPr>
        <w:rPr>
          <w:rFonts w:ascii="Arial" w:hAnsi="Arial" w:cs="Arial"/>
          <w:b/>
          <w:bCs/>
          <w:sz w:val="20"/>
          <w:szCs w:val="20"/>
        </w:rPr>
      </w:pPr>
      <w:r w:rsidRPr="009C49F0">
        <w:rPr>
          <w:rFonts w:ascii="Arial" w:hAnsi="Arial" w:cs="Arial"/>
          <w:b/>
          <w:bCs/>
          <w:sz w:val="20"/>
          <w:szCs w:val="20"/>
        </w:rPr>
        <w:lastRenderedPageBreak/>
        <w:t>Desirable Requirements</w:t>
      </w:r>
      <w:r w:rsidR="00A17B3F" w:rsidRPr="009C49F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38C6" w:rsidRPr="009C49F0" w14:paraId="478373D4" w14:textId="77777777" w:rsidTr="0098109B">
        <w:tc>
          <w:tcPr>
            <w:tcW w:w="9634" w:type="dxa"/>
          </w:tcPr>
          <w:p w14:paraId="43D10465" w14:textId="49452674" w:rsidR="009138C6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Experience of working in or liaising at international level</w:t>
            </w:r>
            <w:r w:rsidR="00A82E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D8880" w14:textId="7CE11E82" w:rsidR="006F5A0E" w:rsidRPr="009C49F0" w:rsidRDefault="006F5A0E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Management/Supervisory training/qualification</w:t>
            </w:r>
            <w:r w:rsidR="00A82E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B6B45" w14:textId="635C506B" w:rsidR="00A17B3F" w:rsidRPr="009C49F0" w:rsidRDefault="00A17B3F" w:rsidP="0091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9F0">
              <w:rPr>
                <w:rFonts w:ascii="Arial" w:hAnsi="Arial" w:cs="Arial"/>
                <w:sz w:val="20"/>
                <w:szCs w:val="20"/>
              </w:rPr>
              <w:t>Counselling Skill qualification</w:t>
            </w:r>
            <w:r w:rsidR="00A82E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88C84" w14:textId="14B1F1FF" w:rsidR="006F5A0E" w:rsidRPr="009C49F0" w:rsidRDefault="006F5A0E" w:rsidP="00A17B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E3927" w14:textId="77777777" w:rsidR="00421698" w:rsidRPr="009C49F0" w:rsidRDefault="00421698" w:rsidP="00D12A42">
      <w:pPr>
        <w:rPr>
          <w:rFonts w:ascii="Arial" w:hAnsi="Arial" w:cs="Arial"/>
        </w:rPr>
      </w:pPr>
    </w:p>
    <w:sectPr w:rsidR="00421698" w:rsidRPr="009C49F0" w:rsidSect="00BD2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9B3E" w14:textId="77777777" w:rsidR="00F30076" w:rsidRDefault="00F30076" w:rsidP="001D2940">
      <w:r>
        <w:separator/>
      </w:r>
    </w:p>
  </w:endnote>
  <w:endnote w:type="continuationSeparator" w:id="0">
    <w:p w14:paraId="5B5F506B" w14:textId="77777777" w:rsidR="00F30076" w:rsidRDefault="00F30076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A7BC" w14:textId="77777777" w:rsidR="004449E0" w:rsidRDefault="00444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69DC" w14:textId="77777777" w:rsidR="00BD254B" w:rsidRPr="00797B26" w:rsidRDefault="00BD254B" w:rsidP="00BD254B">
    <w:pPr>
      <w:jc w:val="center"/>
      <w:rPr>
        <w:color w:val="7030A0"/>
      </w:rPr>
    </w:pPr>
    <w:r w:rsidRPr="00797B26">
      <w:rPr>
        <w:color w:val="7030A0"/>
      </w:rPr>
      <w:t xml:space="preserve">Kline House 13 George Street West Luton Beds LU1 2BJ </w:t>
    </w:r>
  </w:p>
  <w:p w14:paraId="6D28EDD8" w14:textId="77777777" w:rsidR="00BD254B" w:rsidRPr="00797B26" w:rsidRDefault="00BD254B" w:rsidP="00BD254B">
    <w:pPr>
      <w:jc w:val="center"/>
      <w:rPr>
        <w:color w:val="7030A0"/>
      </w:rPr>
    </w:pPr>
    <w:r w:rsidRPr="00797B26">
      <w:rPr>
        <w:color w:val="7030A0"/>
      </w:rPr>
      <w:t>01582 457474</w:t>
    </w:r>
  </w:p>
  <w:p w14:paraId="563957E7" w14:textId="77777777" w:rsidR="00BD254B" w:rsidRPr="001D2940" w:rsidRDefault="00BD254B" w:rsidP="00BD254B">
    <w:pPr>
      <w:jc w:val="center"/>
      <w:rPr>
        <w:color w:val="808080" w:themeColor="background1" w:themeShade="80"/>
      </w:rPr>
    </w:pPr>
  </w:p>
  <w:p w14:paraId="70EE0A10" w14:textId="77777777" w:rsidR="00BD254B" w:rsidRPr="00BD254B" w:rsidRDefault="00BD254B" w:rsidP="00BD254B">
    <w:pPr>
      <w:jc w:val="center"/>
      <w:rPr>
        <w:color w:val="808080" w:themeColor="background1" w:themeShade="80"/>
      </w:rPr>
    </w:pPr>
    <w:r w:rsidRPr="001D2940">
      <w:rPr>
        <w:color w:val="808080" w:themeColor="background1" w:themeShade="80"/>
      </w:rPr>
      <w:t xml:space="preserve">Registered Charity </w:t>
    </w:r>
    <w:r>
      <w:rPr>
        <w:color w:val="808080" w:themeColor="background1" w:themeShade="80"/>
      </w:rPr>
      <w:t>No 1053897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C9ED" w14:textId="77777777" w:rsidR="00BD254B" w:rsidRPr="004449E0" w:rsidRDefault="00BD254B" w:rsidP="00BD254B">
    <w:pPr>
      <w:jc w:val="center"/>
      <w:rPr>
        <w:color w:val="7030A0"/>
      </w:rPr>
    </w:pPr>
    <w:r w:rsidRPr="004449E0">
      <w:rPr>
        <w:color w:val="7030A0"/>
      </w:rPr>
      <w:t xml:space="preserve">Kline House 13 George Street West Luton Beds LU1 2BJ </w:t>
    </w:r>
  </w:p>
  <w:p w14:paraId="67EE83C1" w14:textId="77777777" w:rsidR="00BD254B" w:rsidRPr="004449E0" w:rsidRDefault="00BD254B" w:rsidP="00BD254B">
    <w:pPr>
      <w:jc w:val="center"/>
      <w:rPr>
        <w:color w:val="7030A0"/>
      </w:rPr>
    </w:pPr>
    <w:r w:rsidRPr="004449E0">
      <w:rPr>
        <w:color w:val="7030A0"/>
      </w:rPr>
      <w:t>01582 457474</w:t>
    </w:r>
  </w:p>
  <w:p w14:paraId="44416A37" w14:textId="77777777" w:rsidR="00BD254B" w:rsidRPr="004449E0" w:rsidRDefault="00BD254B" w:rsidP="00BD254B">
    <w:pPr>
      <w:jc w:val="center"/>
      <w:rPr>
        <w:color w:val="808080" w:themeColor="background1" w:themeShade="80"/>
      </w:rPr>
    </w:pPr>
  </w:p>
  <w:p w14:paraId="1C94976D" w14:textId="77777777" w:rsidR="00BD254B" w:rsidRPr="004449E0" w:rsidRDefault="00BD254B" w:rsidP="00BD254B">
    <w:pPr>
      <w:jc w:val="center"/>
      <w:rPr>
        <w:color w:val="808080" w:themeColor="background1" w:themeShade="80"/>
      </w:rPr>
    </w:pPr>
    <w:r w:rsidRPr="004449E0">
      <w:rPr>
        <w:color w:val="808080" w:themeColor="background1" w:themeShade="80"/>
      </w:rPr>
      <w:t>Registered Charity No 1053897</w:t>
    </w:r>
  </w:p>
  <w:p w14:paraId="0B81E31A" w14:textId="77777777" w:rsidR="00421698" w:rsidRPr="004449E0" w:rsidRDefault="00421698" w:rsidP="00BD254B">
    <w:pPr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D51D" w14:textId="77777777" w:rsidR="00F30076" w:rsidRDefault="00F30076" w:rsidP="001D2940">
      <w:r>
        <w:separator/>
      </w:r>
    </w:p>
  </w:footnote>
  <w:footnote w:type="continuationSeparator" w:id="0">
    <w:p w14:paraId="595B594D" w14:textId="77777777" w:rsidR="00F30076" w:rsidRDefault="00F30076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57E1" w14:textId="77777777" w:rsidR="004449E0" w:rsidRDefault="00444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2B08" w14:textId="77777777" w:rsidR="00404ECF" w:rsidRDefault="00404ECF" w:rsidP="00404ECF">
    <w:pPr>
      <w:pStyle w:val="Header"/>
    </w:pPr>
  </w:p>
  <w:p w14:paraId="7A80994F" w14:textId="77777777" w:rsidR="001D2940" w:rsidRDefault="001D2940" w:rsidP="00404EC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8608" w14:textId="77777777" w:rsidR="00BD254B" w:rsidRDefault="00BD254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EAE7556" wp14:editId="45D8376A">
              <wp:simplePos x="0" y="0"/>
              <wp:positionH relativeFrom="page">
                <wp:posOffset>927735</wp:posOffset>
              </wp:positionH>
              <wp:positionV relativeFrom="page">
                <wp:posOffset>345440</wp:posOffset>
              </wp:positionV>
              <wp:extent cx="6120059" cy="1086152"/>
              <wp:effectExtent l="0" t="0" r="0" b="0"/>
              <wp:wrapSquare wrapText="bothSides" distT="0" distB="0" distL="0" distR="0"/>
              <wp:docPr id="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59" cy="1086152"/>
                        <a:chOff x="0" y="0"/>
                        <a:chExt cx="6120058" cy="1086151"/>
                      </a:xfrm>
                    </wpg:grpSpPr>
                    <wps:wsp>
                      <wps:cNvPr id="2" name="Shape 1073741825"/>
                      <wps:cNvCnPr/>
                      <wps:spPr>
                        <a:xfrm>
                          <a:off x="-1" y="1086148"/>
                          <a:ext cx="6120060" cy="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42193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caraline-logo-RGB-300x150.jpg" descr="caraline-logo-RGB-300x150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78730" y="-1"/>
                          <a:ext cx="2141329" cy="10706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B955AD" id="officeArt object" o:spid="_x0000_s1026" alt="officeArt object" style="position:absolute;margin-left:73.05pt;margin-top:27.2pt;width:481.9pt;height:85.5pt;z-index:251659264;mso-wrap-distance-left:0;mso-wrap-distance-right:0;mso-position-horizontal-relative:page;mso-position-vertical-relative:page" coordsize="61200,108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">
              <v:line id="Shape 1073741825" o:spid="_x0000_s1027" style="position:absolute;visibility:visible;mso-wrap-style:square" from="0,10861" to="61200,10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" strokecolor="#942193" strokeweight="2pt">
                <v:stroke opacity="32896f" miterlimit="4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araline-logo-RGB-300x150.jpg" o:spid="_x0000_s1028" type="#_x0000_t75" alt="caraline-logo-RGB-300x150.jpg" style="position:absolute;left:39787;width:21413;height:10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" strokeweight="1pt">
                <v:stroke miterlimit="4"/>
                <v:imagedata r:id="rId2" o:title="caraline-logo-RGB-300x15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B0C"/>
    <w:multiLevelType w:val="hybridMultilevel"/>
    <w:tmpl w:val="B5806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50B"/>
    <w:multiLevelType w:val="multilevel"/>
    <w:tmpl w:val="5918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E039B"/>
    <w:multiLevelType w:val="hybridMultilevel"/>
    <w:tmpl w:val="31FE2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51A"/>
    <w:multiLevelType w:val="hybridMultilevel"/>
    <w:tmpl w:val="31F279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652D"/>
    <w:multiLevelType w:val="multilevel"/>
    <w:tmpl w:val="98F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342B78"/>
    <w:multiLevelType w:val="multilevel"/>
    <w:tmpl w:val="C40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9469C3"/>
    <w:multiLevelType w:val="hybridMultilevel"/>
    <w:tmpl w:val="67F6D1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253C8"/>
    <w:multiLevelType w:val="hybridMultilevel"/>
    <w:tmpl w:val="D8142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E460A"/>
    <w:multiLevelType w:val="multilevel"/>
    <w:tmpl w:val="549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591BEA"/>
    <w:multiLevelType w:val="multilevel"/>
    <w:tmpl w:val="47AC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9"/>
    <w:rsid w:val="00001EF8"/>
    <w:rsid w:val="00034BC3"/>
    <w:rsid w:val="000C6C63"/>
    <w:rsid w:val="00155815"/>
    <w:rsid w:val="0017402B"/>
    <w:rsid w:val="001D2940"/>
    <w:rsid w:val="00225429"/>
    <w:rsid w:val="003804A9"/>
    <w:rsid w:val="003D2A02"/>
    <w:rsid w:val="00404ECF"/>
    <w:rsid w:val="00421698"/>
    <w:rsid w:val="00437375"/>
    <w:rsid w:val="004449E0"/>
    <w:rsid w:val="004A2471"/>
    <w:rsid w:val="00525ACC"/>
    <w:rsid w:val="005A34AA"/>
    <w:rsid w:val="00616E9E"/>
    <w:rsid w:val="00680A12"/>
    <w:rsid w:val="006D0916"/>
    <w:rsid w:val="006F5A0E"/>
    <w:rsid w:val="00706666"/>
    <w:rsid w:val="00707D96"/>
    <w:rsid w:val="007236DD"/>
    <w:rsid w:val="00740EE5"/>
    <w:rsid w:val="00744093"/>
    <w:rsid w:val="00797B26"/>
    <w:rsid w:val="00826570"/>
    <w:rsid w:val="008511C1"/>
    <w:rsid w:val="008B7FDF"/>
    <w:rsid w:val="008D348B"/>
    <w:rsid w:val="009138C6"/>
    <w:rsid w:val="0098109B"/>
    <w:rsid w:val="009C49F0"/>
    <w:rsid w:val="00A17B3F"/>
    <w:rsid w:val="00A82EC0"/>
    <w:rsid w:val="00AB5C9D"/>
    <w:rsid w:val="00AC448B"/>
    <w:rsid w:val="00B03101"/>
    <w:rsid w:val="00B160D8"/>
    <w:rsid w:val="00B61337"/>
    <w:rsid w:val="00BD254B"/>
    <w:rsid w:val="00BF1C0F"/>
    <w:rsid w:val="00C43A2F"/>
    <w:rsid w:val="00CC2AE6"/>
    <w:rsid w:val="00D02F97"/>
    <w:rsid w:val="00D12A42"/>
    <w:rsid w:val="00D82C84"/>
    <w:rsid w:val="00D9338F"/>
    <w:rsid w:val="00DC741C"/>
    <w:rsid w:val="00E63026"/>
    <w:rsid w:val="00E63FD3"/>
    <w:rsid w:val="00F166EF"/>
    <w:rsid w:val="00F30076"/>
    <w:rsid w:val="00F77520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2FC18"/>
  <w14:defaultImageDpi w14:val="32767"/>
  <w15:chartTrackingRefBased/>
  <w15:docId w15:val="{D704BD3E-1D70-3341-8F45-75C5EE2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5429"/>
    <w:pPr>
      <w:spacing w:before="40" w:after="40"/>
    </w:pPr>
    <w:rPr>
      <w:rFonts w:eastAsia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79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40"/>
  </w:style>
  <w:style w:type="paragraph" w:styleId="Footer">
    <w:name w:val="footer"/>
    <w:basedOn w:val="Normal"/>
    <w:link w:val="FooterChar"/>
    <w:uiPriority w:val="99"/>
    <w:unhideWhenUsed/>
    <w:rsid w:val="001D2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40"/>
  </w:style>
  <w:style w:type="character" w:customStyle="1" w:styleId="Heading1Char">
    <w:name w:val="Heading 1 Char"/>
    <w:basedOn w:val="DefaultParagraphFont"/>
    <w:link w:val="Heading1"/>
    <w:uiPriority w:val="9"/>
    <w:rsid w:val="00797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7"/>
    <w:qFormat/>
    <w:rsid w:val="00225429"/>
    <w:pPr>
      <w:jc w:val="right"/>
    </w:pPr>
    <w:rPr>
      <w:i/>
    </w:rPr>
  </w:style>
  <w:style w:type="character" w:customStyle="1" w:styleId="DateChar">
    <w:name w:val="Date Char"/>
    <w:basedOn w:val="DefaultParagraphFont"/>
    <w:link w:val="Date"/>
    <w:uiPriority w:val="7"/>
    <w:rsid w:val="00225429"/>
    <w:rPr>
      <w:rFonts w:eastAsia="Times New Roman" w:cs="Times New Roman"/>
      <w:i/>
      <w:sz w:val="18"/>
      <w:szCs w:val="18"/>
      <w:lang w:val="en-US"/>
    </w:rPr>
  </w:style>
  <w:style w:type="paragraph" w:styleId="ListBullet">
    <w:name w:val="List Bullet"/>
    <w:basedOn w:val="Normal"/>
    <w:uiPriority w:val="6"/>
    <w:rsid w:val="00225429"/>
    <w:pPr>
      <w:numPr>
        <w:numId w:val="1"/>
      </w:numPr>
      <w:spacing w:before="100" w:after="200"/>
    </w:pPr>
  </w:style>
  <w:style w:type="paragraph" w:styleId="Title">
    <w:name w:val="Title"/>
    <w:basedOn w:val="Normal"/>
    <w:link w:val="TitleChar"/>
    <w:qFormat/>
    <w:rsid w:val="00225429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225429"/>
    <w:rPr>
      <w:rFonts w:eastAsiaTheme="majorEastAsia" w:cstheme="majorBidi"/>
      <w:b/>
      <w:caps/>
      <w:kern w:val="28"/>
      <w:szCs w:val="5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225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429"/>
    <w:rPr>
      <w:rFonts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38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4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rieroberts/Library/Group%20Containers/UBF8T346G9.Office/User%20Content.localized/Templates.localized/Caraline%20Document%20Master%2024may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4643EF2A184BADD3BF942938D0BA" ma:contentTypeVersion="10" ma:contentTypeDescription="Create a new document." ma:contentTypeScope="" ma:versionID="0e8f35b74726ed6614b518bdc3dc62f8">
  <xsd:schema xmlns:xsd="http://www.w3.org/2001/XMLSchema" xmlns:xs="http://www.w3.org/2001/XMLSchema" xmlns:p="http://schemas.microsoft.com/office/2006/metadata/properties" xmlns:ns2="3a31778a-a080-455e-908c-47273f719afc" xmlns:ns3="133ab8fb-f47b-414e-8137-23a45315a79c" targetNamespace="http://schemas.microsoft.com/office/2006/metadata/properties" ma:root="true" ma:fieldsID="31886164d06f3f54fc4f064e05dfa013" ns2:_="" ns3:_="">
    <xsd:import namespace="3a31778a-a080-455e-908c-47273f719afc"/>
    <xsd:import namespace="133ab8fb-f47b-414e-8137-23a45315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1778a-a080-455e-908c-47273f719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b8fb-f47b-414e-8137-23a45315a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43B0A-7167-4A7C-83E0-C7E75C8BD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C73F-1DC8-4E33-8D21-DD0F6987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1778a-a080-455e-908c-47273f719afc"/>
    <ds:schemaRef ds:uri="133ab8fb-f47b-414e-8137-23a45315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665C3-6D15-4213-8F50-2DEFE7A9F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Caraline Document Master 24may18.dotx</Template>
  <TotalTime>80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Roberts</dc:creator>
  <cp:keywords/>
  <dc:description/>
  <cp:lastModifiedBy>Carrie Roberts</cp:lastModifiedBy>
  <cp:revision>11</cp:revision>
  <cp:lastPrinted>2021-01-04T13:08:00Z</cp:lastPrinted>
  <dcterms:created xsi:type="dcterms:W3CDTF">2021-01-04T10:52:00Z</dcterms:created>
  <dcterms:modified xsi:type="dcterms:W3CDTF">2021-01-05T19:02:00Z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0x0101003DD74643EF2A184BADD3BF942938D0BA</vt:lpwstr>
  </property>
</Properties>
</file>